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A4" w:rsidRPr="003E7BC6" w:rsidRDefault="00F00589" w:rsidP="00F85EF1">
      <w:pPr>
        <w:ind w:firstLineChars="147" w:firstLine="436"/>
        <w:rPr>
          <w:rFonts w:ascii="Calibri" w:eastAsia="標楷體" w:hAnsi="Calibri" w:cs="Calibri"/>
          <w:sz w:val="32"/>
          <w:szCs w:val="32"/>
        </w:rPr>
      </w:pPr>
      <w:bookmarkStart w:id="0" w:name="_GoBack"/>
      <w:bookmarkEnd w:id="0"/>
      <w:r w:rsidRPr="003E7BC6">
        <w:rPr>
          <w:rFonts w:ascii="Calibri" w:eastAsia="標楷體" w:hAnsi="Calibri" w:cs="Calibri"/>
          <w:sz w:val="32"/>
          <w:szCs w:val="32"/>
        </w:rPr>
        <w:t>L1</w:t>
      </w:r>
      <w:r w:rsidRPr="003E7BC6">
        <w:rPr>
          <w:rFonts w:ascii="Calibri" w:eastAsia="標楷體" w:hAnsi="Calibri" w:cs="Calibri"/>
          <w:sz w:val="32"/>
          <w:szCs w:val="32"/>
        </w:rPr>
        <w:t>體適能</w:t>
      </w:r>
      <w:r w:rsidRPr="003E7BC6">
        <w:rPr>
          <w:rFonts w:ascii="Calibri" w:eastAsia="標楷體" w:hAnsi="Calibri" w:cs="Calibri"/>
          <w:sz w:val="32"/>
          <w:szCs w:val="32"/>
        </w:rPr>
        <w:t xml:space="preserve">(Strength &amp; Condition) </w:t>
      </w:r>
      <w:r w:rsidR="007C77A4" w:rsidRPr="003E7BC6">
        <w:rPr>
          <w:rFonts w:ascii="Calibri" w:eastAsia="標楷體" w:hAnsi="Calibri" w:cs="Calibri"/>
          <w:sz w:val="32"/>
          <w:szCs w:val="32"/>
        </w:rPr>
        <w:t>報名表</w:t>
      </w:r>
      <w:r w:rsidR="00F85EF1" w:rsidRPr="003E7BC6">
        <w:rPr>
          <w:rFonts w:ascii="Calibri" w:eastAsia="標楷體" w:hAnsi="Calibri" w:cs="Calibri"/>
          <w:sz w:val="32"/>
          <w:szCs w:val="32"/>
        </w:rPr>
        <w:t>(Registration Form)</w:t>
      </w:r>
      <w:r w:rsidR="00AA3EA5" w:rsidRPr="003E7BC6">
        <w:rPr>
          <w:rFonts w:ascii="Calibri" w:eastAsia="標楷體" w:hAnsi="Calibri" w:cs="Calibri"/>
          <w:sz w:val="32"/>
          <w:szCs w:val="32"/>
        </w:rPr>
        <w:t xml:space="preserve"> </w:t>
      </w:r>
      <w:r w:rsidR="00AA3EA5" w:rsidRPr="003E7BC6">
        <w:rPr>
          <w:rFonts w:ascii="Calibri" w:eastAsia="標楷體" w:hAnsi="Calibri" w:cs="Calibri"/>
          <w:sz w:val="28"/>
          <w:szCs w:val="28"/>
        </w:rPr>
        <w:t>場次</w:t>
      </w:r>
      <w:r w:rsidR="00F85EF1" w:rsidRPr="003E7BC6">
        <w:rPr>
          <w:rFonts w:ascii="Calibri" w:eastAsia="標楷體" w:hAnsi="Calibri" w:cs="Calibri"/>
          <w:sz w:val="28"/>
          <w:szCs w:val="28"/>
        </w:rPr>
        <w:t>(Date)</w:t>
      </w:r>
      <w:r w:rsidR="00AA3EA5" w:rsidRPr="003E7BC6">
        <w:rPr>
          <w:rFonts w:ascii="Calibri" w:eastAsia="標楷體" w:hAnsi="Calibri" w:cs="Calibri"/>
          <w:szCs w:val="24"/>
        </w:rPr>
        <w:t xml:space="preserve">   </w:t>
      </w:r>
      <w:r w:rsidR="00AA3EA5" w:rsidRPr="003E7BC6">
        <w:rPr>
          <w:rFonts w:ascii="Calibri" w:eastAsia="標楷體" w:hAnsi="Calibri" w:cs="Calibri"/>
          <w:sz w:val="28"/>
          <w:szCs w:val="28"/>
        </w:rPr>
        <w:t xml:space="preserve">□8/25  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733"/>
        <w:gridCol w:w="734"/>
        <w:gridCol w:w="733"/>
        <w:gridCol w:w="734"/>
        <w:gridCol w:w="733"/>
        <w:gridCol w:w="734"/>
        <w:gridCol w:w="733"/>
        <w:gridCol w:w="734"/>
        <w:gridCol w:w="734"/>
        <w:gridCol w:w="709"/>
        <w:gridCol w:w="1835"/>
      </w:tblGrid>
      <w:tr w:rsidR="00F00589" w:rsidRPr="003E7BC6" w:rsidTr="00AA3EA5">
        <w:trPr>
          <w:cantSplit/>
          <w:trHeight w:val="585"/>
        </w:trPr>
        <w:tc>
          <w:tcPr>
            <w:tcW w:w="10019" w:type="dxa"/>
            <w:gridSpan w:val="12"/>
            <w:vAlign w:val="center"/>
          </w:tcPr>
          <w:p w:rsidR="00F00589" w:rsidRPr="003E7BC6" w:rsidRDefault="00F00589" w:rsidP="00F85EF1">
            <w:pPr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hAnsi="Calibri" w:cs="Calibri"/>
              </w:rPr>
              <w:br w:type="page"/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姓名</w:t>
            </w:r>
            <w:r w:rsidR="00F85EF1"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(name)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                               </w:t>
            </w:r>
            <w:r w:rsidR="00AA3EA5"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  </w:t>
            </w:r>
          </w:p>
        </w:tc>
      </w:tr>
      <w:tr w:rsidR="00F85EF1" w:rsidRPr="003E7BC6" w:rsidTr="00AA3EA5">
        <w:trPr>
          <w:cantSplit/>
          <w:trHeight w:val="585"/>
        </w:trPr>
        <w:tc>
          <w:tcPr>
            <w:tcW w:w="10019" w:type="dxa"/>
            <w:gridSpan w:val="12"/>
            <w:vAlign w:val="center"/>
          </w:tcPr>
          <w:p w:rsidR="00F85EF1" w:rsidRPr="003E7BC6" w:rsidRDefault="00F85EF1" w:rsidP="004A4DDA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出生地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(Place of Birth)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</w:p>
        </w:tc>
      </w:tr>
      <w:tr w:rsidR="00F00589" w:rsidRPr="003E7BC6" w:rsidTr="00AA3EA5">
        <w:trPr>
          <w:cantSplit/>
          <w:trHeight w:val="585"/>
        </w:trPr>
        <w:tc>
          <w:tcPr>
            <w:tcW w:w="10019" w:type="dxa"/>
            <w:gridSpan w:val="12"/>
            <w:vAlign w:val="center"/>
          </w:tcPr>
          <w:p w:rsidR="00F00589" w:rsidRPr="003E7BC6" w:rsidRDefault="00AA3EA5" w:rsidP="004A4DDA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是否為本會會員</w:t>
            </w:r>
            <w:r w:rsidR="00F85EF1"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(Union member)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 </w:t>
            </w:r>
            <w:r w:rsidRPr="003E7BC6">
              <w:rPr>
                <w:rFonts w:ascii="Calibri" w:eastAsia="標楷體" w:hAnsi="Calibri" w:cs="Calibri"/>
                <w:sz w:val="28"/>
                <w:szCs w:val="28"/>
              </w:rPr>
              <w:t xml:space="preserve">□  </w:t>
            </w:r>
            <w:r w:rsidRPr="003E7BC6">
              <w:rPr>
                <w:rFonts w:ascii="Calibri" w:eastAsia="標楷體" w:hAnsi="Calibri" w:cs="Calibri"/>
                <w:sz w:val="28"/>
                <w:szCs w:val="28"/>
              </w:rPr>
              <w:t>是</w:t>
            </w:r>
            <w:r w:rsidR="00F85EF1" w:rsidRPr="003E7BC6">
              <w:rPr>
                <w:rFonts w:ascii="Calibri" w:eastAsia="標楷體" w:hAnsi="Calibri" w:cs="Calibri"/>
                <w:sz w:val="28"/>
                <w:szCs w:val="28"/>
              </w:rPr>
              <w:t xml:space="preserve"> (Yes)</w:t>
            </w:r>
            <w:r w:rsidRPr="003E7BC6">
              <w:rPr>
                <w:rFonts w:ascii="Calibri" w:eastAsia="標楷體" w:hAnsi="Calibri" w:cs="Calibri"/>
                <w:sz w:val="28"/>
                <w:szCs w:val="28"/>
              </w:rPr>
              <w:t xml:space="preserve">      □  </w:t>
            </w:r>
            <w:r w:rsidRPr="003E7BC6">
              <w:rPr>
                <w:rFonts w:ascii="Calibri" w:eastAsia="標楷體" w:hAnsi="Calibri" w:cs="Calibri"/>
                <w:sz w:val="28"/>
                <w:szCs w:val="28"/>
              </w:rPr>
              <w:t>否</w:t>
            </w:r>
            <w:r w:rsidR="00F85EF1" w:rsidRPr="003E7BC6">
              <w:rPr>
                <w:rFonts w:ascii="Calibri" w:eastAsia="標楷體" w:hAnsi="Calibri" w:cs="Calibri"/>
                <w:sz w:val="28"/>
                <w:szCs w:val="28"/>
              </w:rPr>
              <w:t xml:space="preserve"> (No)</w:t>
            </w:r>
          </w:p>
        </w:tc>
      </w:tr>
      <w:tr w:rsidR="00AA3EA5" w:rsidRPr="003E7BC6" w:rsidTr="00AA3EA5">
        <w:trPr>
          <w:cantSplit/>
          <w:trHeight w:val="585"/>
        </w:trPr>
        <w:tc>
          <w:tcPr>
            <w:tcW w:w="10019" w:type="dxa"/>
            <w:gridSpan w:val="12"/>
            <w:vAlign w:val="center"/>
          </w:tcPr>
          <w:p w:rsidR="00AA3EA5" w:rsidRPr="003E7BC6" w:rsidRDefault="00AA3EA5" w:rsidP="00F85EF1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身份證字號</w:t>
            </w:r>
            <w:r w:rsidR="00F85EF1"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(Id/Passport number)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                            </w:t>
            </w:r>
          </w:p>
        </w:tc>
      </w:tr>
      <w:tr w:rsidR="00F85EF1" w:rsidRPr="003E7BC6" w:rsidTr="00AA3EA5">
        <w:trPr>
          <w:cantSplit/>
          <w:trHeight w:val="585"/>
        </w:trPr>
        <w:tc>
          <w:tcPr>
            <w:tcW w:w="10019" w:type="dxa"/>
            <w:gridSpan w:val="12"/>
            <w:vAlign w:val="center"/>
          </w:tcPr>
          <w:p w:rsidR="00F85EF1" w:rsidRPr="003E7BC6" w:rsidRDefault="00F85EF1" w:rsidP="009F0AB2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生日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(Date of Birth)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</w:p>
        </w:tc>
      </w:tr>
      <w:tr w:rsidR="00AA3EA5" w:rsidRPr="003E7BC6" w:rsidTr="00AA3EA5">
        <w:trPr>
          <w:cantSplit/>
          <w:trHeight w:val="585"/>
        </w:trPr>
        <w:tc>
          <w:tcPr>
            <w:tcW w:w="10019" w:type="dxa"/>
            <w:gridSpan w:val="12"/>
            <w:vAlign w:val="center"/>
          </w:tcPr>
          <w:p w:rsidR="00AA3EA5" w:rsidRPr="003E7BC6" w:rsidRDefault="00AA3EA5" w:rsidP="009F0AB2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最高學歷：</w:t>
            </w:r>
          </w:p>
        </w:tc>
      </w:tr>
      <w:tr w:rsidR="00AA3EA5" w:rsidRPr="003E7BC6" w:rsidTr="00AA3EA5">
        <w:trPr>
          <w:cantSplit/>
          <w:trHeight w:val="585"/>
        </w:trPr>
        <w:tc>
          <w:tcPr>
            <w:tcW w:w="10019" w:type="dxa"/>
            <w:gridSpan w:val="12"/>
            <w:vAlign w:val="center"/>
          </w:tcPr>
          <w:p w:rsidR="00AA3EA5" w:rsidRPr="003E7BC6" w:rsidRDefault="00AA3EA5" w:rsidP="009F0AB2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聯絡電話（手機）</w:t>
            </w:r>
            <w:r w:rsidR="00F85EF1"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Phone number (Mobile)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</w:p>
        </w:tc>
      </w:tr>
      <w:tr w:rsidR="00AA3EA5" w:rsidRPr="003E7BC6" w:rsidTr="00AA3EA5">
        <w:trPr>
          <w:trHeight w:val="585"/>
        </w:trPr>
        <w:tc>
          <w:tcPr>
            <w:tcW w:w="10019" w:type="dxa"/>
            <w:gridSpan w:val="12"/>
            <w:vAlign w:val="center"/>
          </w:tcPr>
          <w:p w:rsidR="00AA3EA5" w:rsidRPr="003E7BC6" w:rsidRDefault="00AA3EA5" w:rsidP="009F0AB2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電子郵件</w:t>
            </w:r>
            <w:r w:rsidR="00F85EF1"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(email address)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:</w:t>
            </w:r>
          </w:p>
        </w:tc>
      </w:tr>
      <w:tr w:rsidR="00AA3EA5" w:rsidRPr="003E7BC6" w:rsidTr="00AA3EA5">
        <w:trPr>
          <w:trHeight w:val="585"/>
        </w:trPr>
        <w:tc>
          <w:tcPr>
            <w:tcW w:w="10019" w:type="dxa"/>
            <w:gridSpan w:val="12"/>
            <w:vAlign w:val="center"/>
          </w:tcPr>
          <w:p w:rsidR="00AA3EA5" w:rsidRPr="003E7BC6" w:rsidRDefault="00AA3EA5" w:rsidP="00FA2DFC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通訊處（</w:t>
            </w:r>
            <w:r w:rsidR="00F85EF1" w:rsidRPr="003E7BC6">
              <w:rPr>
                <w:rFonts w:ascii="Calibri" w:eastAsia="標楷體" w:hAnsi="Calibri" w:cs="Calibri"/>
                <w:sz w:val="28"/>
                <w:lang w:val="en-GB"/>
              </w:rPr>
              <w:t>Home Address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）：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                        </w:t>
            </w:r>
          </w:p>
        </w:tc>
      </w:tr>
      <w:tr w:rsidR="00FA2DFC" w:rsidRPr="003E7BC6" w:rsidTr="00FA2DFC">
        <w:trPr>
          <w:trHeight w:val="585"/>
        </w:trPr>
        <w:tc>
          <w:tcPr>
            <w:tcW w:w="10019" w:type="dxa"/>
            <w:gridSpan w:val="12"/>
            <w:vAlign w:val="center"/>
          </w:tcPr>
          <w:p w:rsidR="00FA2DFC" w:rsidRPr="003E7BC6" w:rsidRDefault="00FA2DFC" w:rsidP="00FA2DFC">
            <w:pPr>
              <w:jc w:val="both"/>
              <w:rPr>
                <w:rFonts w:ascii="Calibri" w:hAnsi="Calibri" w:cs="Calibri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電話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(Phone Number Home)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</w:p>
        </w:tc>
      </w:tr>
      <w:tr w:rsidR="00AA3EA5" w:rsidRPr="003E7BC6" w:rsidTr="00AA3EA5">
        <w:trPr>
          <w:trHeight w:val="585"/>
        </w:trPr>
        <w:tc>
          <w:tcPr>
            <w:tcW w:w="10019" w:type="dxa"/>
            <w:gridSpan w:val="12"/>
            <w:vAlign w:val="center"/>
          </w:tcPr>
          <w:p w:rsidR="00AA3EA5" w:rsidRPr="003E7BC6" w:rsidRDefault="00AA3EA5" w:rsidP="009F0AB2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服務單位</w:t>
            </w:r>
            <w:r w:rsidR="00F85EF1"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(Company)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</w:p>
        </w:tc>
      </w:tr>
      <w:tr w:rsidR="00AA3EA5" w:rsidRPr="003E7BC6" w:rsidTr="00AA3EA5">
        <w:trPr>
          <w:trHeight w:val="585"/>
        </w:trPr>
        <w:tc>
          <w:tcPr>
            <w:tcW w:w="10019" w:type="dxa"/>
            <w:gridSpan w:val="12"/>
            <w:vAlign w:val="center"/>
          </w:tcPr>
          <w:p w:rsidR="00AA3EA5" w:rsidRPr="003E7BC6" w:rsidRDefault="00AA3EA5" w:rsidP="00FA2DFC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服務單位地址</w:t>
            </w:r>
            <w:r w:rsidR="00F85EF1"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(</w:t>
            </w:r>
            <w:r w:rsidR="00FA2DFC"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Company </w:t>
            </w:r>
            <w:r w:rsidR="00F85EF1" w:rsidRPr="003E7BC6">
              <w:rPr>
                <w:rFonts w:ascii="Calibri" w:eastAsia="標楷體" w:hAnsi="Calibri" w:cs="Calibri"/>
                <w:sz w:val="28"/>
                <w:lang w:val="en-GB"/>
              </w:rPr>
              <w:t>Address)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</w:p>
        </w:tc>
      </w:tr>
      <w:tr w:rsidR="00AA3EA5" w:rsidRPr="003E7BC6" w:rsidTr="00AA3EA5">
        <w:trPr>
          <w:trHeight w:val="585"/>
        </w:trPr>
        <w:tc>
          <w:tcPr>
            <w:tcW w:w="10019" w:type="dxa"/>
            <w:gridSpan w:val="12"/>
            <w:vAlign w:val="center"/>
          </w:tcPr>
          <w:p w:rsidR="00AA3EA5" w:rsidRPr="003E7BC6" w:rsidRDefault="00AA3EA5" w:rsidP="009F0AB2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具備證照</w:t>
            </w:r>
            <w:r w:rsidR="00F85EF1"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(Certificates)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:</w:t>
            </w:r>
          </w:p>
        </w:tc>
      </w:tr>
      <w:tr w:rsidR="00AA3EA5" w:rsidTr="00AA3EA5">
        <w:trPr>
          <w:trHeight w:val="585"/>
        </w:trPr>
        <w:tc>
          <w:tcPr>
            <w:tcW w:w="10019" w:type="dxa"/>
            <w:gridSpan w:val="12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AA3EA5" w:rsidTr="00AA3EA5">
        <w:trPr>
          <w:trHeight w:val="585"/>
        </w:trPr>
        <w:tc>
          <w:tcPr>
            <w:tcW w:w="10019" w:type="dxa"/>
            <w:gridSpan w:val="12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AA3EA5" w:rsidTr="00AA3EA5">
        <w:trPr>
          <w:trHeight w:val="585"/>
        </w:trPr>
        <w:tc>
          <w:tcPr>
            <w:tcW w:w="10019" w:type="dxa"/>
            <w:gridSpan w:val="12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 xml:space="preserve"> </w:t>
            </w:r>
          </w:p>
        </w:tc>
      </w:tr>
      <w:tr w:rsidR="00AA3EA5" w:rsidTr="00AA3EA5">
        <w:trPr>
          <w:trHeight w:val="585"/>
        </w:trPr>
        <w:tc>
          <w:tcPr>
            <w:tcW w:w="10019" w:type="dxa"/>
            <w:gridSpan w:val="12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AA3EA5" w:rsidTr="00AA3EA5">
        <w:trPr>
          <w:trHeight w:val="585"/>
        </w:trPr>
        <w:tc>
          <w:tcPr>
            <w:tcW w:w="10019" w:type="dxa"/>
            <w:gridSpan w:val="12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AA3EA5" w:rsidRPr="003E7BC6" w:rsidTr="00AA3EA5">
        <w:trPr>
          <w:trHeight w:val="585"/>
        </w:trPr>
        <w:tc>
          <w:tcPr>
            <w:tcW w:w="10019" w:type="dxa"/>
            <w:gridSpan w:val="12"/>
            <w:vAlign w:val="center"/>
          </w:tcPr>
          <w:p w:rsidR="00AA3EA5" w:rsidRPr="003E7BC6" w:rsidRDefault="00AA3EA5" w:rsidP="004A4DDA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外語能力</w:t>
            </w:r>
            <w:r w:rsidR="00FA2DFC" w:rsidRPr="003E7BC6">
              <w:rPr>
                <w:rFonts w:ascii="Calibri" w:eastAsia="標楷體" w:hAnsi="Calibri" w:cs="Calibri"/>
                <w:sz w:val="28"/>
                <w:lang w:val="en-GB"/>
              </w:rPr>
              <w:t xml:space="preserve"> (Language)</w:t>
            </w: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</w:p>
        </w:tc>
      </w:tr>
      <w:tr w:rsidR="00AA3EA5" w:rsidRPr="003E7BC6" w:rsidTr="00FA2DFC">
        <w:trPr>
          <w:cantSplit/>
          <w:trHeight w:val="585"/>
        </w:trPr>
        <w:tc>
          <w:tcPr>
            <w:tcW w:w="873" w:type="dxa"/>
            <w:vMerge w:val="restart"/>
            <w:vAlign w:val="center"/>
          </w:tcPr>
          <w:p w:rsidR="00AA3EA5" w:rsidRPr="003E7BC6" w:rsidRDefault="00AA3EA5" w:rsidP="004A4DDA">
            <w:pPr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語別</w:t>
            </w:r>
          </w:p>
          <w:p w:rsidR="00FA2DFC" w:rsidRPr="003E7BC6" w:rsidRDefault="00FA2DFC" w:rsidP="004A4DDA">
            <w:pPr>
              <w:jc w:val="center"/>
              <w:rPr>
                <w:rFonts w:ascii="Calibri" w:eastAsia="標楷體" w:hAnsi="Calibri" w:cs="Calibri"/>
                <w:szCs w:val="24"/>
                <w:lang w:val="en-GB"/>
              </w:rPr>
            </w:pPr>
            <w:r w:rsidRPr="003E7BC6">
              <w:rPr>
                <w:rFonts w:ascii="Calibri" w:eastAsia="標楷體" w:hAnsi="Calibri" w:cs="Calibri" w:hint="eastAsia"/>
                <w:szCs w:val="24"/>
                <w:lang w:val="en-GB"/>
              </w:rPr>
              <w:t>Type</w:t>
            </w:r>
          </w:p>
        </w:tc>
        <w:tc>
          <w:tcPr>
            <w:tcW w:w="2200" w:type="dxa"/>
            <w:gridSpan w:val="3"/>
            <w:vAlign w:val="center"/>
          </w:tcPr>
          <w:p w:rsidR="00AA3EA5" w:rsidRPr="003E7BC6" w:rsidRDefault="00AA3EA5" w:rsidP="004A4DDA">
            <w:pPr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寫</w:t>
            </w:r>
            <w:r w:rsidR="00FA2DFC" w:rsidRPr="003E7BC6">
              <w:rPr>
                <w:rFonts w:ascii="Calibri" w:eastAsia="標楷體" w:hAnsi="Calibri" w:cs="Calibri"/>
                <w:sz w:val="28"/>
                <w:lang w:val="en-GB"/>
              </w:rPr>
              <w:t>(writing)</w:t>
            </w:r>
          </w:p>
        </w:tc>
        <w:tc>
          <w:tcPr>
            <w:tcW w:w="2201" w:type="dxa"/>
            <w:gridSpan w:val="3"/>
            <w:vAlign w:val="center"/>
          </w:tcPr>
          <w:p w:rsidR="00AA3EA5" w:rsidRPr="003E7BC6" w:rsidRDefault="00AA3EA5" w:rsidP="004A4DDA">
            <w:pPr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讀</w:t>
            </w:r>
            <w:r w:rsidR="00FA2DFC" w:rsidRPr="003E7BC6">
              <w:rPr>
                <w:rFonts w:ascii="Calibri" w:eastAsia="標楷體" w:hAnsi="Calibri" w:cs="Calibri"/>
                <w:sz w:val="28"/>
                <w:lang w:val="en-GB"/>
              </w:rPr>
              <w:t>(reading)</w:t>
            </w:r>
          </w:p>
        </w:tc>
        <w:tc>
          <w:tcPr>
            <w:tcW w:w="2201" w:type="dxa"/>
            <w:gridSpan w:val="3"/>
            <w:vAlign w:val="center"/>
          </w:tcPr>
          <w:p w:rsidR="00AA3EA5" w:rsidRPr="003E7BC6" w:rsidRDefault="00AA3EA5" w:rsidP="004A4DDA">
            <w:pPr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談</w:t>
            </w:r>
            <w:r w:rsidR="00FA2DFC" w:rsidRPr="003E7BC6">
              <w:rPr>
                <w:rFonts w:ascii="Calibri" w:eastAsia="標楷體" w:hAnsi="Calibri" w:cs="Calibri"/>
                <w:sz w:val="28"/>
                <w:lang w:val="en-GB"/>
              </w:rPr>
              <w:t>(speaking)</w:t>
            </w:r>
          </w:p>
        </w:tc>
        <w:tc>
          <w:tcPr>
            <w:tcW w:w="709" w:type="dxa"/>
            <w:vMerge w:val="restart"/>
            <w:vAlign w:val="center"/>
          </w:tcPr>
          <w:p w:rsidR="00AA3EA5" w:rsidRPr="003E7BC6" w:rsidRDefault="00AA3EA5" w:rsidP="004A4DDA">
            <w:pPr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備</w:t>
            </w:r>
          </w:p>
          <w:p w:rsidR="00AA3EA5" w:rsidRPr="003E7BC6" w:rsidRDefault="00AA3EA5" w:rsidP="004A4DDA">
            <w:pPr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28"/>
                <w:lang w:val="en-GB"/>
              </w:rPr>
              <w:t>註</w:t>
            </w:r>
          </w:p>
        </w:tc>
        <w:tc>
          <w:tcPr>
            <w:tcW w:w="1835" w:type="dxa"/>
            <w:vMerge w:val="restart"/>
            <w:vAlign w:val="center"/>
          </w:tcPr>
          <w:p w:rsidR="00AA3EA5" w:rsidRPr="003E7BC6" w:rsidRDefault="00AA3EA5" w:rsidP="004A4DDA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  <w:tr w:rsidR="00FA2DFC" w:rsidTr="00FA2DFC">
        <w:trPr>
          <w:cantSplit/>
          <w:trHeight w:val="585"/>
        </w:trPr>
        <w:tc>
          <w:tcPr>
            <w:tcW w:w="873" w:type="dxa"/>
            <w:vMerge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3" w:type="dxa"/>
            <w:vAlign w:val="center"/>
          </w:tcPr>
          <w:p w:rsidR="00AA3EA5" w:rsidRDefault="00AA3EA5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優</w:t>
            </w:r>
          </w:p>
          <w:p w:rsidR="00FA2DFC" w:rsidRPr="003E7BC6" w:rsidRDefault="00FA2DFC" w:rsidP="004A4DDA">
            <w:pPr>
              <w:jc w:val="center"/>
              <w:rPr>
                <w:rFonts w:ascii="Calibri" w:eastAsia="標楷體" w:hAnsi="Calibri" w:cs="Calibri"/>
                <w:sz w:val="16"/>
                <w:szCs w:val="16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佳</w:t>
            </w:r>
          </w:p>
          <w:p w:rsidR="00FA2DFC" w:rsidRPr="003E7BC6" w:rsidRDefault="00FA2DFC" w:rsidP="004A4DDA">
            <w:pPr>
              <w:jc w:val="center"/>
              <w:rPr>
                <w:rFonts w:ascii="Calibri" w:eastAsia="標楷體" w:hAnsi="Calibri" w:cs="Calibri"/>
                <w:sz w:val="16"/>
                <w:szCs w:val="16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733" w:type="dxa"/>
            <w:vAlign w:val="center"/>
          </w:tcPr>
          <w:p w:rsidR="00AA3EA5" w:rsidRDefault="00AA3EA5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尚可</w:t>
            </w:r>
          </w:p>
          <w:p w:rsidR="00FA2DFC" w:rsidRPr="003E7BC6" w:rsidRDefault="00FA2DFC" w:rsidP="004A4DDA">
            <w:pPr>
              <w:jc w:val="center"/>
              <w:rPr>
                <w:rFonts w:ascii="Calibri" w:eastAsia="標楷體" w:hAnsi="Calibri" w:cs="Calibri"/>
                <w:sz w:val="16"/>
                <w:szCs w:val="16"/>
                <w:lang w:val="en-GB"/>
              </w:rPr>
            </w:pPr>
            <w:r w:rsidRPr="003E7BC6">
              <w:rPr>
                <w:rFonts w:ascii="Calibri" w:eastAsia="標楷體" w:hAnsi="Calibri" w:cs="Calibri"/>
                <w:sz w:val="16"/>
                <w:szCs w:val="16"/>
                <w:lang w:val="en-GB"/>
              </w:rPr>
              <w:t>General</w:t>
            </w:r>
            <w:r w:rsidRPr="003E7BC6">
              <w:rPr>
                <w:rFonts w:ascii="Calibri" w:eastAsia="標楷體" w:hAnsi="Calibri" w:cs="Calibri" w:hint="eastAsi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優</w:t>
            </w:r>
          </w:p>
          <w:p w:rsidR="00FA2DFC" w:rsidRDefault="00FA2DFC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 w:rsidRPr="00FA2DFC">
              <w:rPr>
                <w:rFonts w:ascii="Calibri" w:eastAsia="標楷體" w:hAnsi="Calibri" w:cs="Calibr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733" w:type="dxa"/>
            <w:vAlign w:val="center"/>
          </w:tcPr>
          <w:p w:rsidR="00AA3EA5" w:rsidRDefault="00AA3EA5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佳</w:t>
            </w:r>
          </w:p>
          <w:p w:rsidR="00FA2DFC" w:rsidRDefault="00FA2DFC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 w:rsidRPr="00FA2DFC">
              <w:rPr>
                <w:rFonts w:ascii="Calibri" w:eastAsia="標楷體" w:hAnsi="Calibri" w:cs="Calibr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尚可</w:t>
            </w:r>
          </w:p>
          <w:p w:rsidR="00FA2DFC" w:rsidRDefault="00FA2DFC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 w:rsidRPr="00FA2DFC">
              <w:rPr>
                <w:rFonts w:ascii="Calibri" w:eastAsia="標楷體" w:hAnsi="Calibri" w:cs="Calibri"/>
                <w:sz w:val="16"/>
                <w:szCs w:val="16"/>
                <w:lang w:val="en-GB"/>
              </w:rPr>
              <w:t>General</w:t>
            </w:r>
          </w:p>
        </w:tc>
        <w:tc>
          <w:tcPr>
            <w:tcW w:w="733" w:type="dxa"/>
            <w:vAlign w:val="center"/>
          </w:tcPr>
          <w:p w:rsidR="00AA3EA5" w:rsidRDefault="00AA3EA5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優</w:t>
            </w:r>
          </w:p>
          <w:p w:rsidR="00FA2DFC" w:rsidRDefault="00FA2DFC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 w:rsidRPr="00FA2DFC">
              <w:rPr>
                <w:rFonts w:ascii="Calibri" w:eastAsia="標楷體" w:hAnsi="Calibri" w:cs="Calibr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佳</w:t>
            </w:r>
          </w:p>
          <w:p w:rsidR="00FA2DFC" w:rsidRDefault="00FA2DFC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 w:rsidRPr="00FA2DFC">
              <w:rPr>
                <w:rFonts w:ascii="Calibri" w:eastAsia="標楷體" w:hAnsi="Calibri" w:cs="Calibr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>尚可</w:t>
            </w:r>
          </w:p>
          <w:p w:rsidR="00FA2DFC" w:rsidRDefault="00FA2DFC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 w:rsidRPr="00FA2DFC">
              <w:rPr>
                <w:rFonts w:ascii="Calibri" w:eastAsia="標楷體" w:hAnsi="Calibri" w:cs="Calibri"/>
                <w:sz w:val="16"/>
                <w:szCs w:val="16"/>
                <w:lang w:val="en-GB"/>
              </w:rPr>
              <w:t>General</w:t>
            </w:r>
          </w:p>
        </w:tc>
        <w:tc>
          <w:tcPr>
            <w:tcW w:w="709" w:type="dxa"/>
            <w:vMerge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1835" w:type="dxa"/>
            <w:vMerge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FA2DFC" w:rsidTr="00FA2DFC">
        <w:trPr>
          <w:cantSplit/>
          <w:trHeight w:val="585"/>
        </w:trPr>
        <w:tc>
          <w:tcPr>
            <w:tcW w:w="873" w:type="dxa"/>
            <w:vAlign w:val="center"/>
          </w:tcPr>
          <w:p w:rsidR="00AA3EA5" w:rsidRDefault="00AA3EA5" w:rsidP="004A4DDA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3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3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3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3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1835" w:type="dxa"/>
            <w:vMerge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  <w:tr w:rsidR="00FA2DFC" w:rsidTr="00FA2DFC">
        <w:trPr>
          <w:cantSplit/>
          <w:trHeight w:val="585"/>
        </w:trPr>
        <w:tc>
          <w:tcPr>
            <w:tcW w:w="873" w:type="dxa"/>
            <w:vAlign w:val="center"/>
          </w:tcPr>
          <w:p w:rsidR="00AA3EA5" w:rsidRDefault="00AA3EA5" w:rsidP="00FA2DFC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lang w:val="en-GB"/>
              </w:rPr>
              <w:t xml:space="preserve">  </w:t>
            </w:r>
          </w:p>
        </w:tc>
        <w:tc>
          <w:tcPr>
            <w:tcW w:w="733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3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3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3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34" w:type="dxa"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  <w:tc>
          <w:tcPr>
            <w:tcW w:w="1835" w:type="dxa"/>
            <w:vMerge/>
            <w:vAlign w:val="center"/>
          </w:tcPr>
          <w:p w:rsidR="00AA3EA5" w:rsidRDefault="00AA3EA5" w:rsidP="004A4DDA">
            <w:pPr>
              <w:jc w:val="both"/>
              <w:rPr>
                <w:rFonts w:ascii="標楷體" w:eastAsia="標楷體" w:hAnsi="標楷體"/>
                <w:sz w:val="28"/>
                <w:lang w:val="en-GB"/>
              </w:rPr>
            </w:pPr>
          </w:p>
        </w:tc>
      </w:tr>
    </w:tbl>
    <w:p w:rsidR="00671A46" w:rsidRPr="00F62985" w:rsidRDefault="00671A46" w:rsidP="00EC690E">
      <w:pPr>
        <w:rPr>
          <w:sz w:val="6"/>
          <w:szCs w:val="6"/>
        </w:rPr>
      </w:pPr>
    </w:p>
    <w:sectPr w:rsidR="00671A46" w:rsidRPr="00F62985" w:rsidSect="00FC4BE6">
      <w:pgSz w:w="11907" w:h="16840" w:code="9"/>
      <w:pgMar w:top="851" w:right="851" w:bottom="851" w:left="851" w:header="851" w:footer="992" w:gutter="0"/>
      <w:cols w:space="425"/>
      <w:docGrid w:type="linesAndChars" w:linePitch="327" w:charSpace="-47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7C" w:rsidRDefault="00E9317C">
      <w:r>
        <w:separator/>
      </w:r>
    </w:p>
  </w:endnote>
  <w:endnote w:type="continuationSeparator" w:id="0">
    <w:p w:rsidR="00E9317C" w:rsidRDefault="00E9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7C" w:rsidRDefault="00E9317C">
      <w:r>
        <w:separator/>
      </w:r>
    </w:p>
  </w:footnote>
  <w:footnote w:type="continuationSeparator" w:id="0">
    <w:p w:rsidR="00E9317C" w:rsidRDefault="00E9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70B4"/>
    <w:multiLevelType w:val="hybridMultilevel"/>
    <w:tmpl w:val="165630B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C4D66C3"/>
    <w:multiLevelType w:val="hybridMultilevel"/>
    <w:tmpl w:val="C56C67C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47750F69"/>
    <w:multiLevelType w:val="hybridMultilevel"/>
    <w:tmpl w:val="7C4CE5AE"/>
    <w:lvl w:ilvl="0" w:tplc="1C4AB0C2">
      <w:start w:val="4"/>
      <w:numFmt w:val="bullet"/>
      <w:lvlText w:val="＊"/>
      <w:lvlJc w:val="left"/>
      <w:pPr>
        <w:tabs>
          <w:tab w:val="num" w:pos="1080"/>
        </w:tabs>
        <w:ind w:left="1080" w:hanging="45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3">
    <w:nsid w:val="478B5631"/>
    <w:multiLevelType w:val="hybridMultilevel"/>
    <w:tmpl w:val="8294088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4FAC36E6"/>
    <w:multiLevelType w:val="multilevel"/>
    <w:tmpl w:val="B8D6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06FEB"/>
    <w:multiLevelType w:val="hybridMultilevel"/>
    <w:tmpl w:val="E9064584"/>
    <w:lvl w:ilvl="0" w:tplc="FB9E6E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D054A22"/>
    <w:multiLevelType w:val="hybridMultilevel"/>
    <w:tmpl w:val="8E62E6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F4D4A99"/>
    <w:multiLevelType w:val="hybridMultilevel"/>
    <w:tmpl w:val="2B92D6B6"/>
    <w:lvl w:ilvl="0" w:tplc="492C8142">
      <w:start w:val="5"/>
      <w:numFmt w:val="bullet"/>
      <w:lvlText w:val="＊"/>
      <w:lvlJc w:val="left"/>
      <w:pPr>
        <w:tabs>
          <w:tab w:val="num" w:pos="834"/>
        </w:tabs>
        <w:ind w:left="834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4"/>
        </w:tabs>
        <w:ind w:left="1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4"/>
        </w:tabs>
        <w:ind w:left="1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4"/>
        </w:tabs>
        <w:ind w:left="2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4"/>
        </w:tabs>
        <w:ind w:left="2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4"/>
        </w:tabs>
        <w:ind w:left="3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4"/>
        </w:tabs>
        <w:ind w:left="4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4"/>
        </w:tabs>
        <w:ind w:left="4794" w:hanging="480"/>
      </w:pPr>
      <w:rPr>
        <w:rFonts w:ascii="Wingdings" w:hAnsi="Wingdings" w:hint="default"/>
      </w:rPr>
    </w:lvl>
  </w:abstractNum>
  <w:abstractNum w:abstractNumId="8">
    <w:nsid w:val="7DF27372"/>
    <w:multiLevelType w:val="hybridMultilevel"/>
    <w:tmpl w:val="49E0906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17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57D"/>
    <w:rsid w:val="0004255D"/>
    <w:rsid w:val="00070AB8"/>
    <w:rsid w:val="00086D1C"/>
    <w:rsid w:val="00091D3C"/>
    <w:rsid w:val="000C05BF"/>
    <w:rsid w:val="00153ED4"/>
    <w:rsid w:val="001B3EC0"/>
    <w:rsid w:val="00202D76"/>
    <w:rsid w:val="002455B6"/>
    <w:rsid w:val="0025186D"/>
    <w:rsid w:val="002546D5"/>
    <w:rsid w:val="002A6DDA"/>
    <w:rsid w:val="002D60CE"/>
    <w:rsid w:val="002E144F"/>
    <w:rsid w:val="002F3129"/>
    <w:rsid w:val="00323AE0"/>
    <w:rsid w:val="00373DCD"/>
    <w:rsid w:val="003A34DB"/>
    <w:rsid w:val="003C4186"/>
    <w:rsid w:val="003C5586"/>
    <w:rsid w:val="003E0A15"/>
    <w:rsid w:val="003E7BC6"/>
    <w:rsid w:val="00407F01"/>
    <w:rsid w:val="0043523F"/>
    <w:rsid w:val="00445D5A"/>
    <w:rsid w:val="0045517B"/>
    <w:rsid w:val="00467C79"/>
    <w:rsid w:val="004A4DDA"/>
    <w:rsid w:val="004B05DE"/>
    <w:rsid w:val="004E5ED6"/>
    <w:rsid w:val="005164EC"/>
    <w:rsid w:val="00536F2B"/>
    <w:rsid w:val="00551EB0"/>
    <w:rsid w:val="005706EC"/>
    <w:rsid w:val="00571FD6"/>
    <w:rsid w:val="005800AE"/>
    <w:rsid w:val="005C35BF"/>
    <w:rsid w:val="006048CC"/>
    <w:rsid w:val="0062204A"/>
    <w:rsid w:val="00642452"/>
    <w:rsid w:val="00671A46"/>
    <w:rsid w:val="006818AB"/>
    <w:rsid w:val="006907A5"/>
    <w:rsid w:val="006A75F8"/>
    <w:rsid w:val="006B32CA"/>
    <w:rsid w:val="006E06B7"/>
    <w:rsid w:val="0071269F"/>
    <w:rsid w:val="00742DE0"/>
    <w:rsid w:val="0074618E"/>
    <w:rsid w:val="007618BD"/>
    <w:rsid w:val="00767DFE"/>
    <w:rsid w:val="007B281E"/>
    <w:rsid w:val="007C77A4"/>
    <w:rsid w:val="007E03B2"/>
    <w:rsid w:val="007F78FD"/>
    <w:rsid w:val="00842826"/>
    <w:rsid w:val="00875091"/>
    <w:rsid w:val="008B3FC8"/>
    <w:rsid w:val="008C41F2"/>
    <w:rsid w:val="008E0B6C"/>
    <w:rsid w:val="00921398"/>
    <w:rsid w:val="0092557D"/>
    <w:rsid w:val="00954DA4"/>
    <w:rsid w:val="00961291"/>
    <w:rsid w:val="00965CC7"/>
    <w:rsid w:val="00986341"/>
    <w:rsid w:val="009C032D"/>
    <w:rsid w:val="009E6B3C"/>
    <w:rsid w:val="009F0AB2"/>
    <w:rsid w:val="00A22C64"/>
    <w:rsid w:val="00A81E41"/>
    <w:rsid w:val="00AA3EA5"/>
    <w:rsid w:val="00AF60E7"/>
    <w:rsid w:val="00B04F2A"/>
    <w:rsid w:val="00B34FD0"/>
    <w:rsid w:val="00B640A8"/>
    <w:rsid w:val="00B74AFA"/>
    <w:rsid w:val="00BA4D4D"/>
    <w:rsid w:val="00BD2CA3"/>
    <w:rsid w:val="00C2074D"/>
    <w:rsid w:val="00C34972"/>
    <w:rsid w:val="00C45D32"/>
    <w:rsid w:val="00C968A7"/>
    <w:rsid w:val="00CA4613"/>
    <w:rsid w:val="00CA54F9"/>
    <w:rsid w:val="00CC0B23"/>
    <w:rsid w:val="00CF1A7E"/>
    <w:rsid w:val="00D40740"/>
    <w:rsid w:val="00D42E29"/>
    <w:rsid w:val="00D87BC6"/>
    <w:rsid w:val="00DD11D9"/>
    <w:rsid w:val="00DD3CA8"/>
    <w:rsid w:val="00DD3F6F"/>
    <w:rsid w:val="00E21CF9"/>
    <w:rsid w:val="00E66B73"/>
    <w:rsid w:val="00E70EE1"/>
    <w:rsid w:val="00E9317C"/>
    <w:rsid w:val="00EC690E"/>
    <w:rsid w:val="00ED67BD"/>
    <w:rsid w:val="00EE7E36"/>
    <w:rsid w:val="00F00589"/>
    <w:rsid w:val="00F4470A"/>
    <w:rsid w:val="00F51A3D"/>
    <w:rsid w:val="00F62985"/>
    <w:rsid w:val="00F73567"/>
    <w:rsid w:val="00F85EF1"/>
    <w:rsid w:val="00FA2DFC"/>
    <w:rsid w:val="00FB57CF"/>
    <w:rsid w:val="00FC4BE6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F6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A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690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C690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2F3129"/>
    <w:rPr>
      <w:color w:val="0000FF"/>
      <w:u w:val="single"/>
    </w:rPr>
  </w:style>
  <w:style w:type="paragraph" w:customStyle="1" w:styleId="1">
    <w:name w:val="清單段落1"/>
    <w:basedOn w:val="a"/>
    <w:rsid w:val="002F312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2018_07_19_1445460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2018_07_19_1445460.dotx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中華民國橄欖球協會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中華民國橄欖球協會九十年度國家級裁判講習會實施計畫</dc:title>
  <dc:subject/>
  <dc:creator>Leo Chuan</dc:creator>
  <cp:keywords/>
  <cp:lastModifiedBy>Leo Chuan</cp:lastModifiedBy>
  <cp:revision>1</cp:revision>
  <cp:lastPrinted>2018-07-16T08:55:00Z</cp:lastPrinted>
  <dcterms:created xsi:type="dcterms:W3CDTF">2018-07-26T03:15:00Z</dcterms:created>
  <dcterms:modified xsi:type="dcterms:W3CDTF">2018-07-26T03:15:00Z</dcterms:modified>
</cp:coreProperties>
</file>