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24" w:rsidRDefault="004E6024" w:rsidP="00734A7D">
      <w:pPr>
        <w:rPr>
          <w:rFonts w:ascii="標楷體" w:eastAsia="標楷體" w:hAnsi="標楷體"/>
          <w:sz w:val="36"/>
          <w:szCs w:val="36"/>
        </w:rPr>
      </w:pPr>
    </w:p>
    <w:p w:rsidR="004E6024" w:rsidRDefault="004E6024" w:rsidP="006B14BF">
      <w:pPr>
        <w:jc w:val="center"/>
        <w:rPr>
          <w:rFonts w:ascii="標楷體" w:eastAsia="標楷體" w:hAnsi="標楷體"/>
          <w:sz w:val="36"/>
          <w:szCs w:val="36"/>
        </w:rPr>
      </w:pPr>
      <w:r w:rsidRPr="001B736F">
        <w:rPr>
          <w:rFonts w:ascii="標楷體" w:eastAsia="標楷體" w:hAnsi="標楷體" w:hint="eastAsia"/>
          <w:sz w:val="36"/>
          <w:szCs w:val="36"/>
        </w:rPr>
        <w:t>臺北市市長盃聯賽</w:t>
      </w:r>
    </w:p>
    <w:p w:rsidR="004E6024" w:rsidRDefault="004E6024" w:rsidP="006B14BF">
      <w:pPr>
        <w:jc w:val="center"/>
        <w:rPr>
          <w:rFonts w:ascii="標楷體" w:eastAsia="標楷體" w:hAnsi="標楷體"/>
          <w:sz w:val="36"/>
          <w:szCs w:val="36"/>
        </w:rPr>
      </w:pPr>
      <w:r w:rsidRPr="00AF6515">
        <w:rPr>
          <w:rFonts w:ascii="標楷體" w:eastAsia="標楷體" w:hAnsi="標楷體" w:hint="eastAsia"/>
          <w:sz w:val="36"/>
          <w:szCs w:val="36"/>
        </w:rPr>
        <w:t>一月份賽程</w:t>
      </w:r>
      <w:r>
        <w:rPr>
          <w:rFonts w:ascii="標楷體" w:eastAsia="標楷體" w:hAnsi="標楷體" w:hint="eastAsia"/>
          <w:sz w:val="36"/>
          <w:szCs w:val="36"/>
        </w:rPr>
        <w:t>表</w:t>
      </w:r>
    </w:p>
    <w:p w:rsidR="004E6024" w:rsidRDefault="004E6024" w:rsidP="006B14BF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25"/>
        <w:gridCol w:w="851"/>
        <w:gridCol w:w="1275"/>
        <w:gridCol w:w="1276"/>
        <w:gridCol w:w="709"/>
        <w:gridCol w:w="1843"/>
        <w:gridCol w:w="1134"/>
        <w:gridCol w:w="2184"/>
      </w:tblGrid>
      <w:tr w:rsidR="004E6024" w:rsidRPr="00AA6D6A" w:rsidTr="00AA6D6A">
        <w:tc>
          <w:tcPr>
            <w:tcW w:w="95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場地</w:t>
            </w:r>
          </w:p>
        </w:tc>
        <w:tc>
          <w:tcPr>
            <w:tcW w:w="1275" w:type="dxa"/>
            <w:vAlign w:val="bottom"/>
          </w:tcPr>
          <w:p w:rsidR="004E6024" w:rsidRPr="00AA6D6A" w:rsidRDefault="004E6024" w:rsidP="00AA6D6A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開賽時間</w:t>
            </w:r>
          </w:p>
        </w:tc>
        <w:tc>
          <w:tcPr>
            <w:tcW w:w="1276" w:type="dxa"/>
            <w:vAlign w:val="bottom"/>
          </w:tcPr>
          <w:p w:rsidR="004E6024" w:rsidRPr="00AA6D6A" w:rsidRDefault="004E6024" w:rsidP="00AA6D6A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比賽時間</w:t>
            </w:r>
          </w:p>
        </w:tc>
        <w:tc>
          <w:tcPr>
            <w:tcW w:w="709" w:type="dxa"/>
            <w:vAlign w:val="bottom"/>
          </w:tcPr>
          <w:p w:rsidR="004E6024" w:rsidRPr="00AA6D6A" w:rsidRDefault="004E6024" w:rsidP="00AA6D6A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組別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隊名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隊名</w:t>
            </w:r>
          </w:p>
        </w:tc>
      </w:tr>
      <w:tr w:rsidR="004E6024" w:rsidRPr="00AA6D6A" w:rsidTr="00AA6D6A">
        <w:trPr>
          <w:trHeight w:val="251"/>
        </w:trPr>
        <w:tc>
          <w:tcPr>
            <w:tcW w:w="959" w:type="dxa"/>
            <w:vMerge w:val="restart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2018</w:t>
            </w:r>
          </w:p>
          <w:p w:rsidR="004E6024" w:rsidRPr="00AA6D6A" w:rsidRDefault="004E6024" w:rsidP="0080688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/1</w:t>
            </w:r>
          </w:p>
          <w:p w:rsidR="004E6024" w:rsidRPr="00AA6D6A" w:rsidRDefault="004E6024" w:rsidP="0080688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/13</w:t>
            </w:r>
          </w:p>
        </w:tc>
        <w:tc>
          <w:tcPr>
            <w:tcW w:w="425" w:type="dxa"/>
            <w:vMerge w:val="restart"/>
            <w:vAlign w:val="center"/>
          </w:tcPr>
          <w:p w:rsidR="004E6024" w:rsidRPr="00AA6D6A" w:rsidRDefault="004E6024" w:rsidP="00AA6D6A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六</w:t>
            </w: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10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25x2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國中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南門國中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明志國中</w:t>
            </w:r>
          </w:p>
        </w:tc>
      </w:tr>
      <w:tr w:rsidR="004E6024" w:rsidRPr="00AA6D6A" w:rsidTr="00AA6D6A">
        <w:trPr>
          <w:trHeight w:val="92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AA6D6A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11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6B14BF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30x2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hint="eastAsia"/>
              </w:rPr>
              <w:t>羅東高工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hint="eastAsia"/>
              </w:rPr>
              <w:t>香山高中</w:t>
            </w:r>
          </w:p>
        </w:tc>
      </w:tr>
      <w:tr w:rsidR="004E6024" w:rsidRPr="00AA6D6A" w:rsidTr="00AA6D6A">
        <w:trPr>
          <w:trHeight w:val="150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11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40</w:t>
            </w:r>
          </w:p>
        </w:tc>
        <w:tc>
          <w:tcPr>
            <w:tcW w:w="7146" w:type="dxa"/>
            <w:gridSpan w:val="5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開</w:t>
            </w: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幕</w:t>
            </w: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典</w:t>
            </w: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禮</w:t>
            </w:r>
          </w:p>
        </w:tc>
      </w:tr>
      <w:tr w:rsidR="004E6024" w:rsidRPr="00AA6D6A" w:rsidTr="00AA6D6A">
        <w:trPr>
          <w:trHeight w:val="195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12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20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40</w:t>
            </w: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大專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海洋大學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政治大學</w:t>
            </w:r>
          </w:p>
        </w:tc>
      </w:tr>
      <w:tr w:rsidR="004E6024" w:rsidRPr="00AA6D6A" w:rsidTr="00AA6D6A">
        <w:trPr>
          <w:trHeight w:val="242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14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10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30x2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壯年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長青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巨人</w:t>
            </w:r>
          </w:p>
        </w:tc>
      </w:tr>
      <w:tr w:rsidR="004E6024" w:rsidRPr="00AA6D6A" w:rsidTr="00AA6D6A">
        <w:trPr>
          <w:trHeight w:val="195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15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20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25x2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長青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聯隊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無惑</w:t>
            </w:r>
          </w:p>
        </w:tc>
      </w:tr>
      <w:tr w:rsidR="004E6024" w:rsidRPr="00AA6D6A" w:rsidTr="00AA6D6A">
        <w:trPr>
          <w:trHeight w:val="210"/>
        </w:trPr>
        <w:tc>
          <w:tcPr>
            <w:tcW w:w="959" w:type="dxa"/>
            <w:vMerge w:val="restart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2018</w:t>
            </w:r>
          </w:p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/1</w:t>
            </w:r>
          </w:p>
          <w:p w:rsidR="004E6024" w:rsidRPr="00AA6D6A" w:rsidRDefault="004E6024" w:rsidP="00806887">
            <w:pPr>
              <w:rPr>
                <w:color w:val="FF0000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/14</w:t>
            </w:r>
          </w:p>
          <w:p w:rsidR="004E6024" w:rsidRPr="00AA6D6A" w:rsidRDefault="004E6024" w:rsidP="00806887">
            <w:pPr>
              <w:rPr>
                <w:color w:val="FF000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E6024" w:rsidRPr="00AA6D6A" w:rsidRDefault="004E6024" w:rsidP="00806887">
            <w:pPr>
              <w:rPr>
                <w:color w:val="FF0000"/>
              </w:rPr>
            </w:pPr>
            <w:r w:rsidRPr="00AA6D6A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日</w:t>
            </w: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10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25x2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國中</w:t>
            </w:r>
          </w:p>
        </w:tc>
        <w:tc>
          <w:tcPr>
            <w:tcW w:w="1843" w:type="dxa"/>
            <w:vAlign w:val="bottom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正德國中</w:t>
            </w:r>
          </w:p>
        </w:tc>
        <w:tc>
          <w:tcPr>
            <w:tcW w:w="1134" w:type="dxa"/>
            <w:vAlign w:val="bottom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</w:p>
        </w:tc>
        <w:tc>
          <w:tcPr>
            <w:tcW w:w="2184" w:type="dxa"/>
            <w:vAlign w:val="bottom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石門國中</w:t>
            </w:r>
          </w:p>
        </w:tc>
      </w:tr>
      <w:tr w:rsidR="004E6024" w:rsidRPr="00AA6D6A" w:rsidTr="00AA6D6A">
        <w:trPr>
          <w:trHeight w:val="135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11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30x2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青壯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浪人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銀背</w:t>
            </w:r>
          </w:p>
        </w:tc>
      </w:tr>
      <w:tr w:rsidR="004E6024" w:rsidRPr="00AA6D6A" w:rsidTr="00AA6D6A">
        <w:trPr>
          <w:trHeight w:val="210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12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10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30x2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青壯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光武校友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淡水國中校友</w:t>
            </w:r>
          </w:p>
        </w:tc>
      </w:tr>
      <w:tr w:rsidR="004E6024" w:rsidRPr="00AA6D6A" w:rsidTr="00AA6D6A">
        <w:trPr>
          <w:trHeight w:val="120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14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40x2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社會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巨人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臺北市立大學</w:t>
            </w:r>
          </w:p>
        </w:tc>
      </w:tr>
      <w:tr w:rsidR="004E6024" w:rsidRPr="00AA6D6A" w:rsidTr="00AA6D6A">
        <w:trPr>
          <w:trHeight w:val="195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15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30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40x2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社會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猴王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文化大學</w:t>
            </w:r>
          </w:p>
        </w:tc>
      </w:tr>
      <w:tr w:rsidR="004E6024" w:rsidRPr="00AA6D6A" w:rsidTr="00AA6D6A">
        <w:trPr>
          <w:trHeight w:val="150"/>
        </w:trPr>
        <w:tc>
          <w:tcPr>
            <w:tcW w:w="959" w:type="dxa"/>
            <w:vMerge w:val="restart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2018</w:t>
            </w:r>
          </w:p>
          <w:p w:rsidR="004E6024" w:rsidRPr="00AA6D6A" w:rsidRDefault="004E6024" w:rsidP="0080688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/1</w:t>
            </w:r>
          </w:p>
          <w:p w:rsidR="004E6024" w:rsidRPr="00AA6D6A" w:rsidRDefault="004E6024" w:rsidP="0080688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/20</w:t>
            </w:r>
          </w:p>
        </w:tc>
        <w:tc>
          <w:tcPr>
            <w:tcW w:w="425" w:type="dxa"/>
            <w:vMerge w:val="restart"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六</w:t>
            </w: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10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25x2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國中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南門國中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石門國中</w:t>
            </w:r>
          </w:p>
        </w:tc>
      </w:tr>
      <w:tr w:rsidR="004E6024" w:rsidRPr="00AA6D6A" w:rsidTr="00AA6D6A">
        <w:trPr>
          <w:trHeight w:val="150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11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25x2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國中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三芝國中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明志國中</w:t>
            </w:r>
          </w:p>
        </w:tc>
      </w:tr>
      <w:tr w:rsidR="004E6024" w:rsidRPr="00AA6D6A" w:rsidTr="00AA6D6A">
        <w:trPr>
          <w:trHeight w:val="195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12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30x2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香山高中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建國中學</w:t>
            </w:r>
          </w:p>
        </w:tc>
      </w:tr>
      <w:tr w:rsidR="004E6024" w:rsidRPr="00AA6D6A" w:rsidTr="00AA6D6A">
        <w:trPr>
          <w:trHeight w:val="135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13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10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40</w:t>
            </w: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大專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海洋大學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臺灣大學</w:t>
            </w:r>
          </w:p>
        </w:tc>
      </w:tr>
      <w:tr w:rsidR="004E6024" w:rsidRPr="00AA6D6A" w:rsidTr="00AA6D6A">
        <w:trPr>
          <w:trHeight w:val="135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14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30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30x2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壯年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無惑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長青</w:t>
            </w:r>
          </w:p>
        </w:tc>
      </w:tr>
      <w:tr w:rsidR="004E6024" w:rsidRPr="00AA6D6A" w:rsidTr="00AA6D6A">
        <w:trPr>
          <w:trHeight w:val="180"/>
        </w:trPr>
        <w:tc>
          <w:tcPr>
            <w:tcW w:w="959" w:type="dxa"/>
            <w:vMerge w:val="restart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2018</w:t>
            </w:r>
          </w:p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/1</w:t>
            </w:r>
          </w:p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/21</w:t>
            </w:r>
          </w:p>
        </w:tc>
        <w:tc>
          <w:tcPr>
            <w:tcW w:w="425" w:type="dxa"/>
            <w:vMerge w:val="restart"/>
            <w:vAlign w:val="center"/>
          </w:tcPr>
          <w:p w:rsidR="004E6024" w:rsidRPr="00AA6D6A" w:rsidRDefault="004E6024" w:rsidP="00806887">
            <w:pPr>
              <w:rPr>
                <w:color w:val="FF0000"/>
              </w:rPr>
            </w:pPr>
            <w:r w:rsidRPr="00AA6D6A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日</w:t>
            </w: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10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30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30x2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青壯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浪人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淡水國中校友</w:t>
            </w:r>
          </w:p>
        </w:tc>
      </w:tr>
      <w:tr w:rsidR="004E6024" w:rsidRPr="00AA6D6A" w:rsidTr="00AA6D6A">
        <w:trPr>
          <w:trHeight w:val="165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12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30x2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青壯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銀背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臺大校友</w:t>
            </w:r>
          </w:p>
        </w:tc>
      </w:tr>
      <w:tr w:rsidR="004E6024" w:rsidRPr="00AA6D6A" w:rsidTr="00AA6D6A">
        <w:trPr>
          <w:trHeight w:val="165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13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30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40</w:t>
            </w: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社會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巨人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文化大學</w:t>
            </w:r>
          </w:p>
        </w:tc>
      </w:tr>
      <w:tr w:rsidR="004E6024" w:rsidRPr="00AA6D6A" w:rsidTr="00AA6D6A">
        <w:trPr>
          <w:trHeight w:val="180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15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40</w:t>
            </w: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社會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臺北市立大學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聖約翰大學</w:t>
            </w:r>
          </w:p>
        </w:tc>
      </w:tr>
      <w:tr w:rsidR="004E6024" w:rsidRPr="00AA6D6A" w:rsidTr="00AA6D6A">
        <w:trPr>
          <w:trHeight w:val="165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4E6024" w:rsidRPr="00AA6D6A" w:rsidTr="00AA6D6A">
        <w:trPr>
          <w:trHeight w:val="210"/>
        </w:trPr>
        <w:tc>
          <w:tcPr>
            <w:tcW w:w="959" w:type="dxa"/>
            <w:vMerge w:val="restart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2018</w:t>
            </w:r>
          </w:p>
          <w:p w:rsidR="004E6024" w:rsidRPr="00AA6D6A" w:rsidRDefault="004E6024" w:rsidP="0080688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/1</w:t>
            </w:r>
          </w:p>
          <w:p w:rsidR="004E6024" w:rsidRPr="00AA6D6A" w:rsidRDefault="004E6024" w:rsidP="0080688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/27</w:t>
            </w:r>
          </w:p>
        </w:tc>
        <w:tc>
          <w:tcPr>
            <w:tcW w:w="425" w:type="dxa"/>
            <w:vMerge w:val="restart"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六</w:t>
            </w: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10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25x2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國中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南門國中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三芝國中</w:t>
            </w:r>
          </w:p>
        </w:tc>
      </w:tr>
      <w:tr w:rsidR="004E6024" w:rsidRPr="00AA6D6A" w:rsidTr="00AA6D6A">
        <w:trPr>
          <w:trHeight w:val="135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11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25x2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國中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正德國中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明志國中</w:t>
            </w:r>
          </w:p>
        </w:tc>
      </w:tr>
      <w:tr w:rsidR="004E6024" w:rsidRPr="00AA6D6A" w:rsidTr="00AA6D6A">
        <w:trPr>
          <w:trHeight w:val="150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12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40</w:t>
            </w: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大專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政治大學</w:t>
            </w:r>
          </w:p>
        </w:tc>
        <w:tc>
          <w:tcPr>
            <w:tcW w:w="1134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臺灣大學</w:t>
            </w:r>
          </w:p>
        </w:tc>
      </w:tr>
      <w:tr w:rsidR="004E6024" w:rsidRPr="00AA6D6A" w:rsidTr="00AA6D6A">
        <w:trPr>
          <w:trHeight w:val="210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14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30x2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壯年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巨人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無惑</w:t>
            </w:r>
          </w:p>
        </w:tc>
      </w:tr>
      <w:tr w:rsidR="004E6024" w:rsidRPr="00AA6D6A" w:rsidTr="00AA6D6A">
        <w:trPr>
          <w:trHeight w:val="210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15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20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25x2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長青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聯隊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無惑</w:t>
            </w:r>
          </w:p>
        </w:tc>
      </w:tr>
      <w:tr w:rsidR="004E6024" w:rsidRPr="00AA6D6A" w:rsidTr="00AA6D6A">
        <w:trPr>
          <w:trHeight w:val="165"/>
        </w:trPr>
        <w:tc>
          <w:tcPr>
            <w:tcW w:w="959" w:type="dxa"/>
            <w:vMerge w:val="restart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2018</w:t>
            </w:r>
          </w:p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/1</w:t>
            </w:r>
          </w:p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/28</w:t>
            </w:r>
          </w:p>
        </w:tc>
        <w:tc>
          <w:tcPr>
            <w:tcW w:w="425" w:type="dxa"/>
            <w:vMerge w:val="restart"/>
            <w:vAlign w:val="center"/>
          </w:tcPr>
          <w:p w:rsidR="004E6024" w:rsidRPr="00AA6D6A" w:rsidRDefault="004E6024" w:rsidP="00806887">
            <w:pPr>
              <w:rPr>
                <w:color w:val="FF0000"/>
              </w:rPr>
            </w:pPr>
            <w:r w:rsidRPr="00AA6D6A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日</w:t>
            </w: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10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30x2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青壯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銀背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光武校友</w:t>
            </w:r>
          </w:p>
        </w:tc>
      </w:tr>
      <w:tr w:rsidR="004E6024" w:rsidRPr="00AA6D6A" w:rsidTr="00AA6D6A">
        <w:trPr>
          <w:trHeight w:val="180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11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10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30x2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高中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羅東高工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竹圍高中</w:t>
            </w:r>
          </w:p>
        </w:tc>
      </w:tr>
      <w:tr w:rsidR="004E6024" w:rsidRPr="00AA6D6A" w:rsidTr="00AA6D6A">
        <w:trPr>
          <w:trHeight w:val="90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12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20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30x2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青壯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浪人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臺大校友</w:t>
            </w:r>
          </w:p>
        </w:tc>
      </w:tr>
      <w:tr w:rsidR="004E6024" w:rsidRPr="00AA6D6A" w:rsidTr="00AA6D6A">
        <w:trPr>
          <w:trHeight w:val="150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13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30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40</w:t>
            </w: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社會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巨人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聖約翰大學</w:t>
            </w:r>
          </w:p>
        </w:tc>
      </w:tr>
      <w:tr w:rsidR="004E6024" w:rsidRPr="00AA6D6A" w:rsidTr="00AA6D6A">
        <w:trPr>
          <w:trHeight w:val="150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5" w:type="dxa"/>
            <w:vMerge/>
            <w:vAlign w:val="center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15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40</w:t>
            </w: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社會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臺北市立大學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8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猴王</w:t>
            </w:r>
          </w:p>
        </w:tc>
      </w:tr>
    </w:tbl>
    <w:p w:rsidR="004E6024" w:rsidRDefault="004E6024" w:rsidP="006B14BF">
      <w:pPr>
        <w:rPr>
          <w:rFonts w:ascii="標楷體" w:eastAsia="標楷體" w:hAnsi="標楷體"/>
        </w:rPr>
      </w:pPr>
    </w:p>
    <w:p w:rsidR="004E6024" w:rsidRDefault="004E6024" w:rsidP="006B14BF">
      <w:pPr>
        <w:rPr>
          <w:rFonts w:ascii="標楷體" w:eastAsia="標楷體" w:hAnsi="標楷體"/>
        </w:rPr>
      </w:pPr>
    </w:p>
    <w:p w:rsidR="004E6024" w:rsidRDefault="004E6024" w:rsidP="006B14BF">
      <w:pPr>
        <w:rPr>
          <w:rFonts w:ascii="標楷體" w:eastAsia="標楷體" w:hAnsi="標楷體"/>
        </w:rPr>
      </w:pPr>
    </w:p>
    <w:p w:rsidR="004E6024" w:rsidRDefault="004E6024" w:rsidP="006B14BF">
      <w:pPr>
        <w:rPr>
          <w:rFonts w:ascii="標楷體" w:eastAsia="標楷體" w:hAnsi="標楷體"/>
        </w:rPr>
      </w:pPr>
    </w:p>
    <w:p w:rsidR="004E6024" w:rsidRDefault="004E6024" w:rsidP="006B14B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</w:t>
      </w:r>
      <w:r w:rsidRPr="00AF6515">
        <w:rPr>
          <w:rFonts w:ascii="標楷體" w:eastAsia="標楷體" w:hAnsi="標楷體" w:hint="eastAsia"/>
          <w:sz w:val="36"/>
          <w:szCs w:val="36"/>
        </w:rPr>
        <w:t>月份賽程</w:t>
      </w:r>
      <w:r>
        <w:rPr>
          <w:rFonts w:ascii="標楷體" w:eastAsia="標楷體" w:hAnsi="標楷體" w:hint="eastAsia"/>
          <w:sz w:val="36"/>
          <w:szCs w:val="36"/>
        </w:rPr>
        <w:t>表</w:t>
      </w:r>
    </w:p>
    <w:p w:rsidR="004E6024" w:rsidRDefault="004E6024" w:rsidP="006B14BF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56"/>
        <w:gridCol w:w="820"/>
        <w:gridCol w:w="1275"/>
        <w:gridCol w:w="1276"/>
        <w:gridCol w:w="709"/>
        <w:gridCol w:w="1843"/>
        <w:gridCol w:w="1134"/>
        <w:gridCol w:w="2050"/>
      </w:tblGrid>
      <w:tr w:rsidR="004E6024" w:rsidRPr="00AA6D6A" w:rsidTr="00AA6D6A">
        <w:tc>
          <w:tcPr>
            <w:tcW w:w="95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4E6024" w:rsidRPr="00AA6D6A" w:rsidRDefault="004E6024" w:rsidP="00AA6D6A">
            <w:pPr>
              <w:jc w:val="center"/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場地</w:t>
            </w:r>
          </w:p>
        </w:tc>
        <w:tc>
          <w:tcPr>
            <w:tcW w:w="1275" w:type="dxa"/>
            <w:vAlign w:val="bottom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開賽時間</w:t>
            </w:r>
          </w:p>
        </w:tc>
        <w:tc>
          <w:tcPr>
            <w:tcW w:w="1276" w:type="dxa"/>
            <w:vAlign w:val="bottom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比賽時間</w:t>
            </w:r>
          </w:p>
        </w:tc>
        <w:tc>
          <w:tcPr>
            <w:tcW w:w="709" w:type="dxa"/>
            <w:vAlign w:val="bottom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組別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隊名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隊名</w:t>
            </w:r>
          </w:p>
        </w:tc>
      </w:tr>
      <w:tr w:rsidR="004E6024" w:rsidRPr="00AA6D6A" w:rsidTr="00AA6D6A">
        <w:trPr>
          <w:trHeight w:val="120"/>
        </w:trPr>
        <w:tc>
          <w:tcPr>
            <w:tcW w:w="959" w:type="dxa"/>
            <w:vMerge w:val="restart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2018</w:t>
            </w:r>
          </w:p>
          <w:p w:rsidR="004E6024" w:rsidRPr="00AA6D6A" w:rsidRDefault="004E6024" w:rsidP="0080688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/2</w:t>
            </w:r>
          </w:p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/3</w:t>
            </w:r>
          </w:p>
        </w:tc>
        <w:tc>
          <w:tcPr>
            <w:tcW w:w="456" w:type="dxa"/>
            <w:vMerge w:val="restart"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六</w:t>
            </w:r>
          </w:p>
        </w:tc>
        <w:tc>
          <w:tcPr>
            <w:tcW w:w="82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10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25x2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國中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南門國中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正德國中</w:t>
            </w:r>
          </w:p>
        </w:tc>
      </w:tr>
      <w:tr w:rsidR="004E6024" w:rsidRPr="00AA6D6A" w:rsidTr="00AA6D6A">
        <w:trPr>
          <w:trHeight w:val="150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2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11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25x2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國中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石門國中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三芝國中</w:t>
            </w:r>
          </w:p>
        </w:tc>
      </w:tr>
      <w:tr w:rsidR="004E6024" w:rsidRPr="00AA6D6A" w:rsidTr="00AA6D6A">
        <w:trPr>
          <w:trHeight w:val="195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2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12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30x2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竹圍高中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建國中學</w:t>
            </w:r>
          </w:p>
        </w:tc>
      </w:tr>
      <w:tr w:rsidR="004E6024" w:rsidRPr="00AA6D6A" w:rsidTr="00AA6D6A">
        <w:trPr>
          <w:trHeight w:val="150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2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13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30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25x2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長青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聯隊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無惑</w:t>
            </w:r>
          </w:p>
        </w:tc>
      </w:tr>
      <w:tr w:rsidR="004E6024" w:rsidRPr="00AA6D6A" w:rsidTr="00AA6D6A">
        <w:trPr>
          <w:trHeight w:val="195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2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6024" w:rsidRPr="00AA6D6A" w:rsidTr="00AA6D6A">
        <w:trPr>
          <w:trHeight w:val="210"/>
        </w:trPr>
        <w:tc>
          <w:tcPr>
            <w:tcW w:w="959" w:type="dxa"/>
            <w:vMerge w:val="restart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2018</w:t>
            </w:r>
          </w:p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/2</w:t>
            </w:r>
          </w:p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/4</w:t>
            </w:r>
          </w:p>
        </w:tc>
        <w:tc>
          <w:tcPr>
            <w:tcW w:w="456" w:type="dxa"/>
            <w:vMerge w:val="restart"/>
            <w:vAlign w:val="center"/>
          </w:tcPr>
          <w:p w:rsidR="004E6024" w:rsidRPr="00AA6D6A" w:rsidRDefault="004E6024" w:rsidP="00806887">
            <w:pPr>
              <w:rPr>
                <w:color w:val="FF0000"/>
              </w:rPr>
            </w:pPr>
            <w:r w:rsidRPr="00AA6D6A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日</w:t>
            </w:r>
          </w:p>
        </w:tc>
        <w:tc>
          <w:tcPr>
            <w:tcW w:w="82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10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30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30x2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青壯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淡水國中校友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5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臺大校友</w:t>
            </w:r>
          </w:p>
        </w:tc>
      </w:tr>
      <w:tr w:rsidR="004E6024" w:rsidRPr="00AA6D6A" w:rsidTr="00AA6D6A">
        <w:trPr>
          <w:trHeight w:val="135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6" w:type="dxa"/>
            <w:vMerge/>
            <w:vAlign w:val="center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12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30x2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青壯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浪人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5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光武校友</w:t>
            </w:r>
          </w:p>
        </w:tc>
      </w:tr>
      <w:tr w:rsidR="004E6024" w:rsidRPr="00AA6D6A" w:rsidTr="00AA6D6A">
        <w:trPr>
          <w:trHeight w:val="210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6" w:type="dxa"/>
            <w:vMerge/>
            <w:vAlign w:val="center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13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30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40</w:t>
            </w: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社會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聖約翰大學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5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文化大學</w:t>
            </w:r>
          </w:p>
        </w:tc>
      </w:tr>
      <w:tr w:rsidR="004E6024" w:rsidRPr="00AA6D6A" w:rsidTr="00AA6D6A">
        <w:trPr>
          <w:trHeight w:val="120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6" w:type="dxa"/>
            <w:vMerge/>
            <w:vAlign w:val="center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15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40</w:t>
            </w: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社會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巨人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5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猴王</w:t>
            </w:r>
          </w:p>
        </w:tc>
      </w:tr>
      <w:tr w:rsidR="004E6024" w:rsidRPr="00AA6D6A" w:rsidTr="00AA6D6A">
        <w:trPr>
          <w:trHeight w:val="195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6" w:type="dxa"/>
            <w:vMerge/>
            <w:vAlign w:val="center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5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4E6024" w:rsidRPr="00AA6D6A" w:rsidTr="00AA6D6A">
        <w:trPr>
          <w:trHeight w:val="150"/>
        </w:trPr>
        <w:tc>
          <w:tcPr>
            <w:tcW w:w="959" w:type="dxa"/>
            <w:vMerge w:val="restart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2018</w:t>
            </w:r>
          </w:p>
          <w:p w:rsidR="004E6024" w:rsidRPr="00AA6D6A" w:rsidRDefault="004E6024" w:rsidP="0080688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/2</w:t>
            </w:r>
          </w:p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/10</w:t>
            </w:r>
          </w:p>
        </w:tc>
        <w:tc>
          <w:tcPr>
            <w:tcW w:w="456" w:type="dxa"/>
            <w:vMerge w:val="restart"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六</w:t>
            </w:r>
          </w:p>
        </w:tc>
        <w:tc>
          <w:tcPr>
            <w:tcW w:w="82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10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30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25x2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國中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明志國中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石門國中</w:t>
            </w:r>
          </w:p>
        </w:tc>
      </w:tr>
      <w:tr w:rsidR="004E6024" w:rsidRPr="00AA6D6A" w:rsidTr="00AA6D6A">
        <w:trPr>
          <w:trHeight w:val="150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2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12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25x2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 w:hint="eastAsia"/>
                <w:kern w:val="0"/>
                <w:szCs w:val="24"/>
              </w:rPr>
              <w:t>國中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正德國中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三芝國中</w:t>
            </w:r>
          </w:p>
        </w:tc>
      </w:tr>
      <w:tr w:rsidR="004E6024" w:rsidRPr="00AA6D6A" w:rsidTr="00AA6D6A">
        <w:trPr>
          <w:trHeight w:val="195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2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13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30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30x2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羅東高工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建國中學</w:t>
            </w:r>
          </w:p>
        </w:tc>
      </w:tr>
      <w:tr w:rsidR="004E6024" w:rsidRPr="00AA6D6A" w:rsidTr="00AA6D6A">
        <w:trPr>
          <w:trHeight w:val="135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2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/>
              </w:rPr>
              <w:t>15</w:t>
            </w:r>
            <w:r w:rsidRPr="00AA6D6A">
              <w:rPr>
                <w:rFonts w:ascii="標楷體" w:eastAsia="標楷體" w:hAnsi="標楷體" w:hint="eastAsia"/>
              </w:rPr>
              <w:t>：</w:t>
            </w:r>
            <w:r w:rsidRPr="00AA6D6A">
              <w:rPr>
                <w:rFonts w:ascii="標楷體" w:eastAsia="標楷體" w:hAnsi="標楷體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cs="Arial"/>
                <w:kern w:val="0"/>
                <w:szCs w:val="24"/>
              </w:rPr>
              <w:t>20x2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香山高中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竹圍高中</w:t>
            </w:r>
          </w:p>
        </w:tc>
      </w:tr>
      <w:tr w:rsidR="004E6024" w:rsidRPr="00AA6D6A" w:rsidTr="00AA6D6A">
        <w:trPr>
          <w:trHeight w:val="135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4E6024" w:rsidRPr="00AA6D6A" w:rsidRDefault="004E6024" w:rsidP="00AA6D6A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2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6024" w:rsidRPr="00AA6D6A" w:rsidTr="00AA6D6A">
        <w:trPr>
          <w:trHeight w:val="180"/>
        </w:trPr>
        <w:tc>
          <w:tcPr>
            <w:tcW w:w="959" w:type="dxa"/>
            <w:vMerge w:val="restart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2018</w:t>
            </w:r>
          </w:p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/2</w:t>
            </w:r>
          </w:p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/11</w:t>
            </w:r>
          </w:p>
        </w:tc>
        <w:tc>
          <w:tcPr>
            <w:tcW w:w="456" w:type="dxa"/>
            <w:vMerge w:val="restart"/>
            <w:vAlign w:val="center"/>
          </w:tcPr>
          <w:p w:rsidR="004E6024" w:rsidRPr="00AA6D6A" w:rsidRDefault="004E6024" w:rsidP="00806887">
            <w:pPr>
              <w:rPr>
                <w:color w:val="FF0000"/>
              </w:rPr>
            </w:pPr>
            <w:r w:rsidRPr="00AA6D6A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日</w:t>
            </w:r>
          </w:p>
        </w:tc>
        <w:tc>
          <w:tcPr>
            <w:tcW w:w="82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10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30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30x2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青壯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光武校友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5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臺大校友</w:t>
            </w:r>
          </w:p>
        </w:tc>
      </w:tr>
      <w:tr w:rsidR="004E6024" w:rsidRPr="00AA6D6A" w:rsidTr="00AA6D6A">
        <w:trPr>
          <w:trHeight w:val="165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6" w:type="dxa"/>
            <w:vMerge/>
            <w:vAlign w:val="center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12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30x2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青壯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銀背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5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淡水國中校友</w:t>
            </w:r>
          </w:p>
        </w:tc>
      </w:tr>
      <w:tr w:rsidR="004E6024" w:rsidRPr="00AA6D6A" w:rsidTr="00AA6D6A">
        <w:trPr>
          <w:trHeight w:val="165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6" w:type="dxa"/>
            <w:vMerge/>
            <w:vAlign w:val="center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13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30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40</w:t>
            </w: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社會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臺北市立大學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5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文化大學</w:t>
            </w:r>
          </w:p>
        </w:tc>
      </w:tr>
      <w:tr w:rsidR="004E6024" w:rsidRPr="00AA6D6A" w:rsidTr="00AA6D6A">
        <w:trPr>
          <w:trHeight w:val="180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6" w:type="dxa"/>
            <w:vMerge/>
            <w:vAlign w:val="center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15</w:t>
            </w:r>
            <w:r w:rsidRPr="00AA6D6A">
              <w:rPr>
                <w:rFonts w:ascii="標楷體" w:eastAsia="標楷體" w:hAnsi="標楷體" w:hint="eastAsia"/>
                <w:color w:val="FF0000"/>
              </w:rPr>
              <w:t>：</w:t>
            </w:r>
            <w:r w:rsidRPr="00AA6D6A">
              <w:rPr>
                <w:rFonts w:ascii="標楷體" w:eastAsia="標楷體" w:hAnsi="標楷體"/>
                <w:color w:val="FF0000"/>
              </w:rPr>
              <w:t>00</w:t>
            </w: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/>
                <w:color w:val="FF0000"/>
              </w:rPr>
              <w:t>40</w:t>
            </w:r>
            <w:r w:rsidRPr="00AA6D6A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>x2</w:t>
            </w: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社會</w:t>
            </w: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猴王</w:t>
            </w: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5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A6D6A">
              <w:rPr>
                <w:rFonts w:ascii="標楷體" w:eastAsia="標楷體" w:hAnsi="標楷體" w:hint="eastAsia"/>
                <w:color w:val="FF0000"/>
              </w:rPr>
              <w:t>聖約翰大學</w:t>
            </w:r>
          </w:p>
        </w:tc>
      </w:tr>
      <w:tr w:rsidR="004E6024" w:rsidRPr="00AA6D6A" w:rsidTr="00AA6D6A">
        <w:trPr>
          <w:trHeight w:val="165"/>
        </w:trPr>
        <w:tc>
          <w:tcPr>
            <w:tcW w:w="959" w:type="dxa"/>
            <w:vMerge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6" w:type="dxa"/>
            <w:vMerge/>
            <w:vAlign w:val="center"/>
          </w:tcPr>
          <w:p w:rsidR="004E6024" w:rsidRPr="00AA6D6A" w:rsidRDefault="004E6024" w:rsidP="00806887">
            <w:pPr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</w:rPr>
            </w:pPr>
            <w:r w:rsidRPr="00AA6D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5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</w:tcPr>
          <w:p w:rsidR="004E6024" w:rsidRPr="00AA6D6A" w:rsidRDefault="004E6024" w:rsidP="00806887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3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50" w:type="dxa"/>
          </w:tcPr>
          <w:p w:rsidR="004E6024" w:rsidRPr="00AA6D6A" w:rsidRDefault="004E6024" w:rsidP="00AA6D6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4E6024" w:rsidRDefault="004E6024" w:rsidP="006B14BF">
      <w:pPr>
        <w:rPr>
          <w:rFonts w:ascii="標楷體" w:eastAsia="標楷體" w:hAnsi="標楷體"/>
        </w:rPr>
      </w:pPr>
    </w:p>
    <w:p w:rsidR="004E6024" w:rsidRDefault="004E6024" w:rsidP="006B14BF">
      <w:pPr>
        <w:rPr>
          <w:rFonts w:ascii="標楷體" w:eastAsia="標楷體" w:hAnsi="標楷體"/>
        </w:rPr>
      </w:pPr>
    </w:p>
    <w:p w:rsidR="004E6024" w:rsidRDefault="004E6024" w:rsidP="006B14BF">
      <w:pPr>
        <w:rPr>
          <w:rFonts w:ascii="標楷體" w:eastAsia="標楷體" w:hAnsi="標楷體"/>
        </w:rPr>
      </w:pPr>
    </w:p>
    <w:p w:rsidR="004E6024" w:rsidRDefault="004E6024" w:rsidP="00BB3C7B">
      <w:pPr>
        <w:jc w:val="center"/>
        <w:rPr>
          <w:rFonts w:ascii="標楷體" w:eastAsia="標楷體" w:hAnsi="標楷體"/>
          <w:sz w:val="44"/>
          <w:szCs w:val="44"/>
        </w:rPr>
      </w:pPr>
    </w:p>
    <w:p w:rsidR="004E6024" w:rsidRPr="00BB3C7B" w:rsidRDefault="004E6024" w:rsidP="00105789">
      <w:pPr>
        <w:rPr>
          <w:rFonts w:ascii="標楷體" w:eastAsia="標楷體" w:hAnsi="標楷體"/>
          <w:sz w:val="44"/>
          <w:szCs w:val="44"/>
        </w:rPr>
      </w:pPr>
    </w:p>
    <w:sectPr w:rsidR="004E6024" w:rsidRPr="00BB3C7B" w:rsidSect="001E02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24" w:rsidRDefault="004E6024" w:rsidP="0052747B">
      <w:r>
        <w:separator/>
      </w:r>
    </w:p>
  </w:endnote>
  <w:endnote w:type="continuationSeparator" w:id="0">
    <w:p w:rsidR="004E6024" w:rsidRDefault="004E6024" w:rsidP="0052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24" w:rsidRDefault="004E6024" w:rsidP="0052747B">
      <w:r>
        <w:separator/>
      </w:r>
    </w:p>
  </w:footnote>
  <w:footnote w:type="continuationSeparator" w:id="0">
    <w:p w:rsidR="004E6024" w:rsidRDefault="004E6024" w:rsidP="00527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2CF"/>
    <w:rsid w:val="0000197C"/>
    <w:rsid w:val="000278FB"/>
    <w:rsid w:val="000403F8"/>
    <w:rsid w:val="00044B86"/>
    <w:rsid w:val="00064191"/>
    <w:rsid w:val="00066A3A"/>
    <w:rsid w:val="00066C06"/>
    <w:rsid w:val="00097A3B"/>
    <w:rsid w:val="000B40DD"/>
    <w:rsid w:val="000D4830"/>
    <w:rsid w:val="000E023C"/>
    <w:rsid w:val="000E4FBB"/>
    <w:rsid w:val="000F2C29"/>
    <w:rsid w:val="00100B1A"/>
    <w:rsid w:val="00100E04"/>
    <w:rsid w:val="00105789"/>
    <w:rsid w:val="00107DF6"/>
    <w:rsid w:val="0015291F"/>
    <w:rsid w:val="00192FFD"/>
    <w:rsid w:val="00193349"/>
    <w:rsid w:val="001A3B2C"/>
    <w:rsid w:val="001B736F"/>
    <w:rsid w:val="001C0B33"/>
    <w:rsid w:val="001E02CF"/>
    <w:rsid w:val="001E228B"/>
    <w:rsid w:val="00275A65"/>
    <w:rsid w:val="00280F82"/>
    <w:rsid w:val="002B27FC"/>
    <w:rsid w:val="002C49D9"/>
    <w:rsid w:val="002E463E"/>
    <w:rsid w:val="00311CA4"/>
    <w:rsid w:val="00323F97"/>
    <w:rsid w:val="00327304"/>
    <w:rsid w:val="003474D1"/>
    <w:rsid w:val="00374645"/>
    <w:rsid w:val="00376ACF"/>
    <w:rsid w:val="003963F2"/>
    <w:rsid w:val="003A094D"/>
    <w:rsid w:val="003C1DD9"/>
    <w:rsid w:val="003C4AD1"/>
    <w:rsid w:val="003F19EE"/>
    <w:rsid w:val="00442A88"/>
    <w:rsid w:val="00446D4D"/>
    <w:rsid w:val="004826B0"/>
    <w:rsid w:val="004A2BA6"/>
    <w:rsid w:val="004A6D61"/>
    <w:rsid w:val="004B0895"/>
    <w:rsid w:val="004B1DB5"/>
    <w:rsid w:val="004D69FE"/>
    <w:rsid w:val="004E6024"/>
    <w:rsid w:val="0050046E"/>
    <w:rsid w:val="00510AFA"/>
    <w:rsid w:val="00511435"/>
    <w:rsid w:val="0052747B"/>
    <w:rsid w:val="005323E0"/>
    <w:rsid w:val="00532F5F"/>
    <w:rsid w:val="00556FD9"/>
    <w:rsid w:val="00567B29"/>
    <w:rsid w:val="005729C3"/>
    <w:rsid w:val="00580F30"/>
    <w:rsid w:val="00587C2F"/>
    <w:rsid w:val="005C1809"/>
    <w:rsid w:val="005F2DB8"/>
    <w:rsid w:val="00602C83"/>
    <w:rsid w:val="00632739"/>
    <w:rsid w:val="0066651B"/>
    <w:rsid w:val="00684AB0"/>
    <w:rsid w:val="006A300E"/>
    <w:rsid w:val="006A4C5B"/>
    <w:rsid w:val="006B14BF"/>
    <w:rsid w:val="006B5CC8"/>
    <w:rsid w:val="006E18D2"/>
    <w:rsid w:val="006F3301"/>
    <w:rsid w:val="006F38FD"/>
    <w:rsid w:val="00717B34"/>
    <w:rsid w:val="00726A3A"/>
    <w:rsid w:val="00727975"/>
    <w:rsid w:val="0073438F"/>
    <w:rsid w:val="00734A7D"/>
    <w:rsid w:val="00780252"/>
    <w:rsid w:val="007A2CD7"/>
    <w:rsid w:val="007C3FCB"/>
    <w:rsid w:val="007D22FE"/>
    <w:rsid w:val="007E0204"/>
    <w:rsid w:val="007E15DA"/>
    <w:rsid w:val="00806887"/>
    <w:rsid w:val="008248B1"/>
    <w:rsid w:val="00853504"/>
    <w:rsid w:val="008544E8"/>
    <w:rsid w:val="00856762"/>
    <w:rsid w:val="00856F42"/>
    <w:rsid w:val="00861756"/>
    <w:rsid w:val="00864568"/>
    <w:rsid w:val="00887353"/>
    <w:rsid w:val="0089195C"/>
    <w:rsid w:val="008E6711"/>
    <w:rsid w:val="00907457"/>
    <w:rsid w:val="00926E14"/>
    <w:rsid w:val="00940157"/>
    <w:rsid w:val="009437A4"/>
    <w:rsid w:val="009718A5"/>
    <w:rsid w:val="00973137"/>
    <w:rsid w:val="009C54A7"/>
    <w:rsid w:val="009D2417"/>
    <w:rsid w:val="009D50B4"/>
    <w:rsid w:val="009D5E71"/>
    <w:rsid w:val="009E0D07"/>
    <w:rsid w:val="009E1A7E"/>
    <w:rsid w:val="009F3879"/>
    <w:rsid w:val="00A30D6D"/>
    <w:rsid w:val="00A36B19"/>
    <w:rsid w:val="00A8363F"/>
    <w:rsid w:val="00A9516E"/>
    <w:rsid w:val="00AA1D81"/>
    <w:rsid w:val="00AA6424"/>
    <w:rsid w:val="00AA6D6A"/>
    <w:rsid w:val="00AB2E97"/>
    <w:rsid w:val="00AB3751"/>
    <w:rsid w:val="00AC42A3"/>
    <w:rsid w:val="00AC625F"/>
    <w:rsid w:val="00AD69D6"/>
    <w:rsid w:val="00AF6515"/>
    <w:rsid w:val="00B05D67"/>
    <w:rsid w:val="00B1199C"/>
    <w:rsid w:val="00B14F08"/>
    <w:rsid w:val="00B22357"/>
    <w:rsid w:val="00B269D7"/>
    <w:rsid w:val="00B34D98"/>
    <w:rsid w:val="00B45AC8"/>
    <w:rsid w:val="00B5104F"/>
    <w:rsid w:val="00B56140"/>
    <w:rsid w:val="00B9405A"/>
    <w:rsid w:val="00BA64FD"/>
    <w:rsid w:val="00BB0643"/>
    <w:rsid w:val="00BB3C7B"/>
    <w:rsid w:val="00BD0F84"/>
    <w:rsid w:val="00BD2EFF"/>
    <w:rsid w:val="00BD64B2"/>
    <w:rsid w:val="00BE27C3"/>
    <w:rsid w:val="00BE4223"/>
    <w:rsid w:val="00BF7333"/>
    <w:rsid w:val="00C17A66"/>
    <w:rsid w:val="00C227A3"/>
    <w:rsid w:val="00C3114F"/>
    <w:rsid w:val="00C375ED"/>
    <w:rsid w:val="00C409E8"/>
    <w:rsid w:val="00C444C6"/>
    <w:rsid w:val="00C46E26"/>
    <w:rsid w:val="00CE232C"/>
    <w:rsid w:val="00CF32B3"/>
    <w:rsid w:val="00D01FE0"/>
    <w:rsid w:val="00D05E3C"/>
    <w:rsid w:val="00D066CC"/>
    <w:rsid w:val="00D30F61"/>
    <w:rsid w:val="00D31CE1"/>
    <w:rsid w:val="00D51074"/>
    <w:rsid w:val="00DA2E26"/>
    <w:rsid w:val="00DA40CC"/>
    <w:rsid w:val="00DA45B8"/>
    <w:rsid w:val="00DB3A84"/>
    <w:rsid w:val="00DC4959"/>
    <w:rsid w:val="00E2264C"/>
    <w:rsid w:val="00E23415"/>
    <w:rsid w:val="00E355ED"/>
    <w:rsid w:val="00E551C5"/>
    <w:rsid w:val="00EA3C58"/>
    <w:rsid w:val="00EC5788"/>
    <w:rsid w:val="00EC76FE"/>
    <w:rsid w:val="00F03DA2"/>
    <w:rsid w:val="00F058C1"/>
    <w:rsid w:val="00F32ADC"/>
    <w:rsid w:val="00F5063F"/>
    <w:rsid w:val="00F53037"/>
    <w:rsid w:val="00F73D0D"/>
    <w:rsid w:val="00FA3AF2"/>
    <w:rsid w:val="00FA5BCD"/>
    <w:rsid w:val="00FB1945"/>
    <w:rsid w:val="00FB7970"/>
    <w:rsid w:val="00FC620C"/>
    <w:rsid w:val="00FC75C3"/>
    <w:rsid w:val="00FC7F59"/>
    <w:rsid w:val="00FD14BB"/>
    <w:rsid w:val="00FD318E"/>
    <w:rsid w:val="00FD37EE"/>
    <w:rsid w:val="00FE0667"/>
    <w:rsid w:val="00F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6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4FB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7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747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27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747B"/>
    <w:rPr>
      <w:rFonts w:cs="Times New Roman"/>
      <w:sz w:val="20"/>
      <w:szCs w:val="20"/>
    </w:rPr>
  </w:style>
  <w:style w:type="paragraph" w:customStyle="1" w:styleId="1">
    <w:name w:val="內文1"/>
    <w:uiPriority w:val="99"/>
    <w:rsid w:val="003C1DD9"/>
    <w:rPr>
      <w:rFonts w:ascii="Times New Roman" w:hAnsi="Times New Roman"/>
      <w:color w:val="000000"/>
      <w:kern w:val="0"/>
      <w:sz w:val="20"/>
      <w:szCs w:val="20"/>
    </w:rPr>
  </w:style>
  <w:style w:type="paragraph" w:customStyle="1" w:styleId="TableParagraph">
    <w:name w:val="Table Paragraph"/>
    <w:basedOn w:val="Normal"/>
    <w:uiPriority w:val="99"/>
    <w:rsid w:val="00D31CE1"/>
    <w:pPr>
      <w:autoSpaceDE w:val="0"/>
      <w:autoSpaceDN w:val="0"/>
    </w:pPr>
    <w:rPr>
      <w:rFonts w:ascii="新細明體" w:hAnsi="新細明體" w:cs="新細明體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B14B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4B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237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臺北市市長盃聯賽</dc:title>
  <dc:subject/>
  <dc:creator>User</dc:creator>
  <cp:keywords/>
  <dc:description/>
  <cp:lastModifiedBy>rugby</cp:lastModifiedBy>
  <cp:revision>2</cp:revision>
  <dcterms:created xsi:type="dcterms:W3CDTF">2018-01-12T05:53:00Z</dcterms:created>
  <dcterms:modified xsi:type="dcterms:W3CDTF">2018-01-12T05:53:00Z</dcterms:modified>
</cp:coreProperties>
</file>