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9" w:rsidRDefault="00D27E79" w:rsidP="007C3FC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106</w:t>
      </w:r>
      <w:r>
        <w:rPr>
          <w:rFonts w:ascii="標楷體" w:eastAsia="標楷體" w:hAnsi="標楷體" w:hint="eastAsia"/>
          <w:sz w:val="44"/>
          <w:szCs w:val="44"/>
        </w:rPr>
        <w:t>年臺北市中正盃賽程總表</w:t>
      </w:r>
    </w:p>
    <w:p w:rsidR="00D27E79" w:rsidRDefault="00D27E79" w:rsidP="007C3FCB">
      <w:pPr>
        <w:jc w:val="center"/>
        <w:rPr>
          <w:rFonts w:ascii="標楷體" w:eastAsia="標楷體" w:hAnsi="標楷體"/>
          <w:sz w:val="44"/>
          <w:szCs w:val="44"/>
        </w:rPr>
      </w:pPr>
    </w:p>
    <w:p w:rsidR="00D27E79" w:rsidRDefault="00D27E79" w:rsidP="007C3FCB">
      <w:pPr>
        <w:jc w:val="center"/>
        <w:rPr>
          <w:rFonts w:ascii="標楷體" w:eastAsia="標楷體" w:hAnsi="標楷體"/>
          <w:sz w:val="44"/>
          <w:szCs w:val="44"/>
        </w:rPr>
      </w:pPr>
    </w:p>
    <w:p w:rsidR="00D27E79" w:rsidRDefault="00D27E79" w:rsidP="007C3FCB">
      <w:pPr>
        <w:jc w:val="center"/>
        <w:rPr>
          <w:rFonts w:ascii="標楷體" w:eastAsia="標楷體" w:hAnsi="標楷體"/>
          <w:sz w:val="44"/>
          <w:szCs w:val="44"/>
        </w:rPr>
      </w:pPr>
    </w:p>
    <w:p w:rsidR="00D27E79" w:rsidRDefault="00D27E79" w:rsidP="007C3FCB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pPr w:leftFromText="180" w:rightFromText="180" w:vertAnchor="page" w:horzAnchor="margin" w:tblpY="1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17"/>
        <w:gridCol w:w="1134"/>
        <w:gridCol w:w="1417"/>
        <w:gridCol w:w="3402"/>
        <w:gridCol w:w="1877"/>
        <w:gridCol w:w="992"/>
      </w:tblGrid>
      <w:tr w:rsidR="00D27E79" w:rsidRPr="001B4D90" w:rsidTr="001B4D90">
        <w:tc>
          <w:tcPr>
            <w:tcW w:w="709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時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比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隊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伍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比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成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績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27E79" w:rsidRPr="001B4D90" w:rsidTr="001B4D90">
        <w:tc>
          <w:tcPr>
            <w:tcW w:w="709" w:type="dxa"/>
            <w:vMerge w:val="restart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  <w:p w:rsidR="00D27E79" w:rsidRPr="001B4D90" w:rsidRDefault="00D27E79" w:rsidP="001B4D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  <w:p w:rsidR="00D27E79" w:rsidRPr="001B4D90" w:rsidRDefault="00D27E79" w:rsidP="001B4D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D27E79" w:rsidRPr="001B4D90" w:rsidRDefault="00D27E79" w:rsidP="001B4D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9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太平國小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雙園國小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9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中山國小</w:t>
            </w:r>
            <w:r w:rsidRPr="001B4D90">
              <w:rPr>
                <w:rFonts w:ascii="標楷體" w:eastAsia="標楷體" w:hAnsi="標楷體"/>
                <w:szCs w:val="24"/>
              </w:rPr>
              <w:t>AVS</w:t>
            </w:r>
            <w:r w:rsidRPr="001B4D90">
              <w:rPr>
                <w:rFonts w:ascii="標楷體" w:eastAsia="標楷體" w:hAnsi="標楷體" w:hint="eastAsia"/>
                <w:szCs w:val="24"/>
              </w:rPr>
              <w:t>延平國小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太平國小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德和國小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中山國小</w:t>
            </w:r>
            <w:r w:rsidRPr="001B4D90">
              <w:rPr>
                <w:rFonts w:ascii="標楷體" w:eastAsia="標楷體" w:hAnsi="標楷體"/>
                <w:szCs w:val="24"/>
              </w:rPr>
              <w:t>AVS</w:t>
            </w:r>
            <w:r w:rsidRPr="001B4D90">
              <w:rPr>
                <w:rFonts w:ascii="標楷體" w:eastAsia="標楷體" w:hAnsi="標楷體" w:hint="eastAsia"/>
                <w:szCs w:val="24"/>
              </w:rPr>
              <w:t>中山國小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384"/>
        </w:trPr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雙園國小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德和國小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70"/>
        </w:trPr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延平國小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中山國小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315"/>
        </w:trPr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A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>VS B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390"/>
        </w:trPr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B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 A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315"/>
        </w:trPr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7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 8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330"/>
        </w:trPr>
        <w:tc>
          <w:tcPr>
            <w:tcW w:w="709" w:type="dxa"/>
            <w:vMerge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340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7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 8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  <w:tc>
          <w:tcPr>
            <w:tcW w:w="1877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27E79" w:rsidRDefault="00D27E79" w:rsidP="00B45AC8">
      <w:pPr>
        <w:jc w:val="center"/>
        <w:rPr>
          <w:rFonts w:ascii="標楷體" w:eastAsia="標楷體" w:hAnsi="標楷體"/>
          <w:sz w:val="44"/>
          <w:szCs w:val="44"/>
        </w:rPr>
      </w:pPr>
    </w:p>
    <w:p w:rsidR="00D27E79" w:rsidRDefault="00D27E79" w:rsidP="00B45AC8">
      <w:pPr>
        <w:tabs>
          <w:tab w:val="left" w:pos="3553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</w:p>
    <w:p w:rsidR="00D27E79" w:rsidRDefault="00D27E79" w:rsidP="00B1199C">
      <w:pPr>
        <w:rPr>
          <w:rFonts w:ascii="標楷體" w:eastAsia="標楷體" w:hAnsi="標楷體"/>
          <w:sz w:val="36"/>
          <w:szCs w:val="36"/>
        </w:rPr>
      </w:pPr>
    </w:p>
    <w:p w:rsidR="00D27E79" w:rsidRDefault="00D27E79" w:rsidP="00B1199C">
      <w:pPr>
        <w:rPr>
          <w:rFonts w:ascii="標楷體" w:eastAsia="標楷體" w:hAnsi="標楷體"/>
          <w:sz w:val="36"/>
          <w:szCs w:val="36"/>
        </w:rPr>
      </w:pPr>
    </w:p>
    <w:p w:rsidR="00D27E79" w:rsidRDefault="00D27E79" w:rsidP="00B1199C">
      <w:pPr>
        <w:rPr>
          <w:rFonts w:ascii="標楷體" w:eastAsia="標楷體" w:hAnsi="標楷體"/>
          <w:sz w:val="36"/>
          <w:szCs w:val="36"/>
        </w:rPr>
      </w:pPr>
    </w:p>
    <w:p w:rsidR="00D27E79" w:rsidRDefault="00D27E79" w:rsidP="00B1199C">
      <w:pPr>
        <w:rPr>
          <w:rFonts w:ascii="標楷體" w:eastAsia="標楷體" w:hAnsi="標楷體"/>
          <w:sz w:val="36"/>
          <w:szCs w:val="36"/>
        </w:rPr>
      </w:pPr>
    </w:p>
    <w:p w:rsidR="00D27E79" w:rsidRDefault="00D27E79" w:rsidP="00B1199C">
      <w:pPr>
        <w:rPr>
          <w:rFonts w:ascii="標楷體" w:eastAsia="標楷體" w:hAnsi="標楷體"/>
          <w:sz w:val="36"/>
          <w:szCs w:val="36"/>
        </w:rPr>
      </w:pPr>
    </w:p>
    <w:p w:rsidR="00D27E79" w:rsidRDefault="00D27E79" w:rsidP="00B1199C">
      <w:pPr>
        <w:rPr>
          <w:rFonts w:ascii="標楷體" w:eastAsia="標楷體" w:hAnsi="標楷體"/>
          <w:sz w:val="36"/>
          <w:szCs w:val="36"/>
        </w:rPr>
      </w:pPr>
    </w:p>
    <w:p w:rsidR="00D27E79" w:rsidRDefault="00D27E79" w:rsidP="00B1199C">
      <w:pPr>
        <w:rPr>
          <w:rFonts w:ascii="標楷體" w:eastAsia="標楷體" w:hAnsi="標楷體"/>
          <w:sz w:val="36"/>
          <w:szCs w:val="36"/>
        </w:rPr>
      </w:pPr>
    </w:p>
    <w:p w:rsidR="00D27E79" w:rsidRDefault="00D27E79" w:rsidP="009E0D07">
      <w:pPr>
        <w:rPr>
          <w:rFonts w:ascii="標楷體" w:eastAsia="標楷體" w:hAnsi="標楷體"/>
          <w:sz w:val="44"/>
          <w:szCs w:val="44"/>
        </w:rPr>
      </w:pPr>
    </w:p>
    <w:p w:rsidR="00D27E79" w:rsidRPr="006F3301" w:rsidRDefault="00D27E79" w:rsidP="009E0D07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992"/>
        <w:gridCol w:w="1134"/>
        <w:gridCol w:w="2693"/>
        <w:gridCol w:w="2531"/>
        <w:gridCol w:w="1504"/>
      </w:tblGrid>
      <w:tr w:rsidR="00D27E79" w:rsidRPr="001B4D90" w:rsidTr="001B4D90">
        <w:tc>
          <w:tcPr>
            <w:tcW w:w="817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時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比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隊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伍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比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成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績</w:t>
            </w: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27E79" w:rsidRPr="001B4D90" w:rsidTr="001B4D90">
        <w:tc>
          <w:tcPr>
            <w:tcW w:w="817" w:type="dxa"/>
            <w:vMerge w:val="restart"/>
          </w:tcPr>
          <w:p w:rsidR="00D27E79" w:rsidRPr="001B4D90" w:rsidRDefault="00D27E79" w:rsidP="00A36B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  <w:p w:rsidR="00D27E79" w:rsidRPr="001B4D90" w:rsidRDefault="00D27E79" w:rsidP="00A36B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D27E79" w:rsidRPr="001B4D90" w:rsidRDefault="00D27E79" w:rsidP="00A36B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/>
                <w:sz w:val="32"/>
                <w:szCs w:val="32"/>
              </w:rPr>
              <w:t>16</w:t>
            </w:r>
          </w:p>
          <w:p w:rsidR="00D27E79" w:rsidRPr="001B4D90" w:rsidRDefault="00D27E79" w:rsidP="00A36B1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B4D9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09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中正</w:t>
            </w:r>
            <w:r w:rsidRPr="001B4D90">
              <w:rPr>
                <w:rFonts w:ascii="標楷體" w:eastAsia="標楷體" w:hAnsi="標楷體"/>
                <w:szCs w:val="24"/>
              </w:rPr>
              <w:t xml:space="preserve">A VS </w:t>
            </w:r>
            <w:r w:rsidRPr="001B4D90">
              <w:rPr>
                <w:rFonts w:ascii="標楷體" w:eastAsia="標楷體" w:hAnsi="標楷體" w:hint="eastAsia"/>
                <w:szCs w:val="24"/>
              </w:rPr>
              <w:t>臺大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9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淡大</w:t>
            </w:r>
            <w:r w:rsidRPr="001B4D90">
              <w:rPr>
                <w:rFonts w:ascii="標楷體" w:eastAsia="標楷體" w:hAnsi="標楷體"/>
                <w:szCs w:val="24"/>
              </w:rPr>
              <w:t xml:space="preserve">A VS </w:t>
            </w:r>
            <w:r w:rsidRPr="001B4D90">
              <w:rPr>
                <w:rFonts w:ascii="標楷體" w:eastAsia="標楷體" w:hAnsi="標楷體" w:hint="eastAsia"/>
                <w:szCs w:val="24"/>
              </w:rPr>
              <w:t>海大</w:t>
            </w:r>
            <w:r w:rsidRPr="001B4D90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9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政大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</w:t>
            </w:r>
            <w:r w:rsidRPr="001B4D90">
              <w:rPr>
                <w:rFonts w:ascii="標楷體" w:eastAsia="標楷體" w:hAnsi="標楷體" w:hint="eastAsia"/>
                <w:szCs w:val="24"/>
              </w:rPr>
              <w:t>聖約翰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海大</w:t>
            </w:r>
            <w:r w:rsidRPr="001B4D90">
              <w:rPr>
                <w:rFonts w:ascii="標楷體" w:eastAsia="標楷體" w:hAnsi="標楷體"/>
                <w:szCs w:val="24"/>
              </w:rPr>
              <w:t>B VS</w:t>
            </w:r>
            <w:r w:rsidRPr="001B4D90">
              <w:rPr>
                <w:rFonts w:ascii="標楷體" w:eastAsia="標楷體" w:hAnsi="標楷體" w:hint="eastAsia"/>
                <w:szCs w:val="24"/>
              </w:rPr>
              <w:t>淡大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南門</w:t>
            </w:r>
            <w:r w:rsidRPr="001B4D90">
              <w:rPr>
                <w:rFonts w:ascii="標楷體" w:eastAsia="標楷體" w:hAnsi="標楷體"/>
                <w:szCs w:val="24"/>
              </w:rPr>
              <w:t>A VS</w:t>
            </w:r>
            <w:r w:rsidRPr="001B4D90">
              <w:rPr>
                <w:rFonts w:ascii="標楷體" w:eastAsia="標楷體" w:hAnsi="標楷體" w:hint="eastAsia"/>
                <w:szCs w:val="24"/>
              </w:rPr>
              <w:t>石門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南門</w:t>
            </w:r>
            <w:r w:rsidRPr="001B4D90">
              <w:rPr>
                <w:rFonts w:ascii="標楷體" w:eastAsia="標楷體" w:hAnsi="標楷體"/>
                <w:szCs w:val="24"/>
              </w:rPr>
              <w:t>B VS</w:t>
            </w:r>
            <w:r w:rsidRPr="001B4D90">
              <w:rPr>
                <w:rFonts w:ascii="標楷體" w:eastAsia="標楷體" w:hAnsi="標楷體" w:hint="eastAsia"/>
                <w:szCs w:val="24"/>
              </w:rPr>
              <w:t>石門</w:t>
            </w:r>
            <w:r w:rsidRPr="001B4D90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37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國中乙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南門白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</w:t>
            </w:r>
            <w:r w:rsidRPr="001B4D90">
              <w:rPr>
                <w:rFonts w:ascii="標楷體" w:eastAsia="標楷體" w:hAnsi="標楷體" w:hint="eastAsia"/>
                <w:szCs w:val="24"/>
              </w:rPr>
              <w:t>石門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第三球場</w:t>
            </w:r>
          </w:p>
        </w:tc>
      </w:tr>
      <w:tr w:rsidR="00D27E79" w:rsidRPr="001B4D90" w:rsidTr="001B4D90">
        <w:trPr>
          <w:trHeight w:val="12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北市大</w:t>
            </w:r>
            <w:r w:rsidRPr="001B4D90">
              <w:rPr>
                <w:rFonts w:ascii="標楷體" w:eastAsia="標楷體" w:hAnsi="標楷體"/>
                <w:szCs w:val="24"/>
              </w:rPr>
              <w:t>A VS</w:t>
            </w:r>
            <w:r w:rsidRPr="001B4D90">
              <w:rPr>
                <w:rFonts w:ascii="標楷體" w:eastAsia="標楷體" w:hAnsi="標楷體" w:hint="eastAsia"/>
                <w:szCs w:val="24"/>
              </w:rPr>
              <w:t>師大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8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北市大</w:t>
            </w:r>
            <w:r w:rsidRPr="001B4D90">
              <w:rPr>
                <w:rFonts w:ascii="標楷體" w:eastAsia="標楷體" w:hAnsi="標楷體"/>
                <w:szCs w:val="24"/>
              </w:rPr>
              <w:t>B VS</w:t>
            </w:r>
            <w:r w:rsidRPr="001B4D90">
              <w:rPr>
                <w:rFonts w:ascii="標楷體" w:eastAsia="標楷體" w:hAnsi="標楷體" w:hint="eastAsia"/>
                <w:szCs w:val="24"/>
              </w:rPr>
              <w:t>聖約翰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6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中正</w:t>
            </w:r>
            <w:r w:rsidRPr="001B4D90">
              <w:rPr>
                <w:rFonts w:ascii="標楷體" w:eastAsia="標楷體" w:hAnsi="標楷體"/>
                <w:szCs w:val="24"/>
              </w:rPr>
              <w:t>A VS</w:t>
            </w:r>
            <w:r w:rsidRPr="001B4D90">
              <w:rPr>
                <w:rFonts w:ascii="標楷體" w:eastAsia="標楷體" w:hAnsi="標楷體" w:hint="eastAsia"/>
                <w:szCs w:val="24"/>
              </w:rPr>
              <w:t>淡大</w:t>
            </w:r>
            <w:r w:rsidRPr="001B4D90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5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臺大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海大</w:t>
            </w:r>
            <w:r w:rsidRPr="001B4D90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5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政大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</w:t>
            </w:r>
            <w:r w:rsidRPr="001B4D90">
              <w:rPr>
                <w:rFonts w:ascii="標楷體" w:eastAsia="標楷體" w:hAnsi="標楷體" w:hint="eastAsia"/>
                <w:szCs w:val="24"/>
              </w:rPr>
              <w:t>淡大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3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聖約翰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海大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南門</w:t>
            </w:r>
            <w:r w:rsidRPr="001B4D90">
              <w:rPr>
                <w:rFonts w:ascii="標楷體" w:eastAsia="標楷體" w:hAnsi="標楷體"/>
                <w:szCs w:val="24"/>
              </w:rPr>
              <w:t>A VS</w:t>
            </w:r>
            <w:r w:rsidRPr="001B4D90">
              <w:rPr>
                <w:rFonts w:ascii="標楷體" w:eastAsia="標楷體" w:hAnsi="標楷體" w:hint="eastAsia"/>
                <w:szCs w:val="24"/>
              </w:rPr>
              <w:t>八斗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南門</w:t>
            </w:r>
            <w:r w:rsidRPr="001B4D90">
              <w:rPr>
                <w:rFonts w:ascii="標楷體" w:eastAsia="標楷體" w:hAnsi="標楷體"/>
                <w:szCs w:val="24"/>
              </w:rPr>
              <w:t>B VS</w:t>
            </w:r>
            <w:r w:rsidRPr="001B4D90">
              <w:rPr>
                <w:rFonts w:ascii="標楷體" w:eastAsia="標楷體" w:hAnsi="標楷體" w:hint="eastAsia"/>
                <w:szCs w:val="24"/>
              </w:rPr>
              <w:t>東光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6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國中乙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南門藍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</w:t>
            </w:r>
            <w:r w:rsidRPr="001B4D90">
              <w:rPr>
                <w:rFonts w:ascii="標楷體" w:eastAsia="標楷體" w:hAnsi="標楷體" w:hint="eastAsia"/>
                <w:szCs w:val="24"/>
              </w:rPr>
              <w:t>石門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第三球場</w:t>
            </w: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北市大</w:t>
            </w:r>
            <w:r w:rsidRPr="001B4D90">
              <w:rPr>
                <w:rFonts w:ascii="標楷體" w:eastAsia="標楷體" w:hAnsi="標楷體"/>
                <w:szCs w:val="24"/>
              </w:rPr>
              <w:t>A VS</w:t>
            </w:r>
            <w:r w:rsidRPr="001B4D90">
              <w:rPr>
                <w:rFonts w:ascii="標楷體" w:eastAsia="標楷體" w:hAnsi="標楷體" w:hint="eastAsia"/>
                <w:szCs w:val="24"/>
              </w:rPr>
              <w:t>台體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5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北市大</w:t>
            </w:r>
            <w:r w:rsidRPr="001B4D90">
              <w:rPr>
                <w:rFonts w:ascii="標楷體" w:eastAsia="標楷體" w:hAnsi="標楷體"/>
                <w:szCs w:val="24"/>
              </w:rPr>
              <w:t>B VS</w:t>
            </w:r>
            <w:r w:rsidRPr="001B4D90">
              <w:rPr>
                <w:rFonts w:ascii="標楷體" w:eastAsia="標楷體" w:hAnsi="標楷體" w:hint="eastAsia"/>
                <w:szCs w:val="24"/>
              </w:rPr>
              <w:t>文化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建中</w:t>
            </w:r>
            <w:r w:rsidRPr="001B4D90">
              <w:rPr>
                <w:rFonts w:ascii="標楷體" w:eastAsia="標楷體" w:hAnsi="標楷體"/>
                <w:szCs w:val="24"/>
              </w:rPr>
              <w:t>AVS</w:t>
            </w:r>
            <w:r w:rsidRPr="001B4D90">
              <w:rPr>
                <w:rFonts w:ascii="標楷體" w:eastAsia="標楷體" w:hAnsi="標楷體" w:hint="eastAsia"/>
                <w:szCs w:val="24"/>
              </w:rPr>
              <w:t>建中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3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長青組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15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長青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巨人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9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15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石門</w:t>
            </w:r>
            <w:r w:rsidRPr="001B4D90">
              <w:rPr>
                <w:rFonts w:ascii="標楷體" w:eastAsia="標楷體" w:hAnsi="標楷體"/>
                <w:szCs w:val="24"/>
              </w:rPr>
              <w:t>B VS</w:t>
            </w:r>
            <w:r w:rsidRPr="001B4D90">
              <w:rPr>
                <w:rFonts w:ascii="標楷體" w:eastAsia="標楷體" w:hAnsi="標楷體" w:hint="eastAsia"/>
                <w:szCs w:val="24"/>
              </w:rPr>
              <w:t>八斗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2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16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石門</w:t>
            </w:r>
            <w:r w:rsidRPr="001B4D90">
              <w:rPr>
                <w:rFonts w:ascii="標楷體" w:eastAsia="標楷體" w:hAnsi="標楷體"/>
                <w:szCs w:val="24"/>
              </w:rPr>
              <w:t xml:space="preserve">A VS </w:t>
            </w:r>
            <w:r w:rsidRPr="001B4D90">
              <w:rPr>
                <w:rFonts w:ascii="標楷體" w:eastAsia="標楷體" w:hAnsi="標楷體" w:hint="eastAsia"/>
                <w:szCs w:val="24"/>
              </w:rPr>
              <w:t>東光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2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16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師大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台體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34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16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聖約翰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文化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6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國中乙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16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693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南門白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VS</w:t>
            </w:r>
            <w:r w:rsidRPr="001B4D90">
              <w:rPr>
                <w:rFonts w:ascii="標楷體" w:eastAsia="標楷體" w:hAnsi="標楷體" w:hint="eastAsia"/>
                <w:szCs w:val="24"/>
              </w:rPr>
              <w:t>南門藍</w:t>
            </w: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第三球場</w:t>
            </w:r>
          </w:p>
        </w:tc>
      </w:tr>
      <w:tr w:rsidR="00D27E79" w:rsidRPr="001B4D90" w:rsidTr="001B4D90">
        <w:trPr>
          <w:trHeight w:val="24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3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8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5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27E79" w:rsidRDefault="00D27E79" w:rsidP="0089195C">
      <w:pPr>
        <w:jc w:val="center"/>
        <w:rPr>
          <w:rFonts w:ascii="標楷體" w:eastAsia="標楷體" w:hAnsi="標楷體"/>
          <w:sz w:val="36"/>
          <w:szCs w:val="36"/>
        </w:rPr>
      </w:pPr>
    </w:p>
    <w:p w:rsidR="00D27E79" w:rsidRDefault="00D27E79" w:rsidP="00632739">
      <w:pPr>
        <w:rPr>
          <w:rFonts w:ascii="標楷體" w:eastAsia="標楷體" w:hAnsi="標楷體"/>
          <w:sz w:val="36"/>
          <w:szCs w:val="36"/>
        </w:rPr>
      </w:pPr>
    </w:p>
    <w:p w:rsidR="00D27E79" w:rsidRPr="006F3301" w:rsidRDefault="00D27E79" w:rsidP="0089195C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1417"/>
        <w:gridCol w:w="1134"/>
        <w:gridCol w:w="2835"/>
        <w:gridCol w:w="1964"/>
        <w:gridCol w:w="1504"/>
      </w:tblGrid>
      <w:tr w:rsidR="00D27E79" w:rsidRPr="001B4D90" w:rsidTr="001B4D90">
        <w:tc>
          <w:tcPr>
            <w:tcW w:w="817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時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比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隊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伍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比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賽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成</w:t>
            </w:r>
            <w:r w:rsidRPr="001B4D90">
              <w:rPr>
                <w:rFonts w:ascii="標楷體" w:eastAsia="標楷體" w:hAnsi="標楷體"/>
                <w:szCs w:val="24"/>
              </w:rPr>
              <w:t xml:space="preserve"> </w:t>
            </w:r>
            <w:r w:rsidRPr="001B4D90">
              <w:rPr>
                <w:rFonts w:ascii="標楷體" w:eastAsia="標楷體" w:hAnsi="標楷體" w:hint="eastAsia"/>
                <w:szCs w:val="24"/>
              </w:rPr>
              <w:t>績</w:t>
            </w: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27E79" w:rsidRPr="001B4D90" w:rsidTr="001B4D90">
        <w:tc>
          <w:tcPr>
            <w:tcW w:w="817" w:type="dxa"/>
            <w:vMerge w:val="restart"/>
          </w:tcPr>
          <w:p w:rsidR="00D27E79" w:rsidRPr="001B4D90" w:rsidRDefault="00D27E79" w:rsidP="00A36B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  <w:p w:rsidR="00D27E79" w:rsidRPr="001B4D90" w:rsidRDefault="00D27E79" w:rsidP="00A36B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D27E79" w:rsidRPr="001B4D90" w:rsidRDefault="00D27E79" w:rsidP="00A36B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B4D90">
              <w:rPr>
                <w:rFonts w:ascii="標楷體" w:eastAsia="標楷體" w:hAnsi="標楷體"/>
                <w:sz w:val="32"/>
                <w:szCs w:val="32"/>
              </w:rPr>
              <w:t>17</w:t>
            </w:r>
          </w:p>
          <w:p w:rsidR="00D27E79" w:rsidRPr="001B4D90" w:rsidRDefault="00D27E79" w:rsidP="00A36B1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B4D9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中正</w:t>
            </w:r>
            <w:r w:rsidRPr="001B4D90">
              <w:rPr>
                <w:rFonts w:ascii="標楷體" w:eastAsia="標楷體" w:hAnsi="標楷體"/>
                <w:szCs w:val="24"/>
              </w:rPr>
              <w:t>A VS</w:t>
            </w:r>
            <w:r w:rsidRPr="001B4D90">
              <w:rPr>
                <w:rFonts w:ascii="標楷體" w:eastAsia="標楷體" w:hAnsi="標楷體" w:hint="eastAsia"/>
                <w:szCs w:val="24"/>
              </w:rPr>
              <w:t>海大</w:t>
            </w:r>
            <w:r w:rsidRPr="001B4D90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37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臺大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淡大</w:t>
            </w:r>
            <w:r w:rsidRPr="001B4D90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10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政大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海大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聖約翰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淡大</w:t>
            </w:r>
            <w:r w:rsidRPr="001B4D90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壯年組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光華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中華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11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A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>VS B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37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B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>VS A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2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壯年組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光華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中華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8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44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12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A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>VS B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6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B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>VS A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5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A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>VS B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5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13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B</w:t>
            </w:r>
            <w:r w:rsidRPr="001B4D90">
              <w:rPr>
                <w:rFonts w:ascii="標楷體" w:eastAsia="標楷體" w:hAnsi="標楷體" w:hint="eastAsia"/>
                <w:szCs w:val="24"/>
              </w:rPr>
              <w:t>冠</w:t>
            </w:r>
            <w:r w:rsidRPr="001B4D90">
              <w:rPr>
                <w:rFonts w:ascii="標楷體" w:eastAsia="標楷體" w:hAnsi="標楷體"/>
                <w:szCs w:val="24"/>
              </w:rPr>
              <w:t>VS A</w:t>
            </w:r>
            <w:r w:rsidRPr="001B4D90">
              <w:rPr>
                <w:rFonts w:ascii="標楷體" w:eastAsia="標楷體" w:hAnsi="標楷體" w:hint="eastAsia"/>
                <w:szCs w:val="24"/>
              </w:rPr>
              <w:t>亞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3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48</w:t>
            </w:r>
          </w:p>
        </w:tc>
        <w:tc>
          <w:tcPr>
            <w:tcW w:w="1417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大專校友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政大校友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中正校友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39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  <w:r w:rsidRPr="001B4D90">
              <w:rPr>
                <w:rFonts w:ascii="標楷體" w:eastAsia="標楷體" w:hAnsi="標楷體"/>
                <w:szCs w:val="24"/>
              </w:rPr>
              <w:t>VS 40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國中甲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14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39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  <w:r w:rsidRPr="001B4D90">
              <w:rPr>
                <w:rFonts w:ascii="標楷體" w:eastAsia="標楷體" w:hAnsi="標楷體"/>
                <w:szCs w:val="24"/>
              </w:rPr>
              <w:t>VS40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6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15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42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  <w:r w:rsidRPr="001B4D90">
              <w:rPr>
                <w:rFonts w:ascii="標楷體" w:eastAsia="標楷體" w:hAnsi="標楷體"/>
                <w:szCs w:val="24"/>
              </w:rPr>
              <w:t>VS43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社會組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15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42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  <w:r w:rsidRPr="001B4D90">
              <w:rPr>
                <w:rFonts w:ascii="標楷體" w:eastAsia="標楷體" w:hAnsi="標楷體"/>
                <w:szCs w:val="24"/>
              </w:rPr>
              <w:t>VS43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77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15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44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  <w:r w:rsidRPr="001B4D90">
              <w:rPr>
                <w:rFonts w:ascii="標楷體" w:eastAsia="標楷體" w:hAnsi="標楷體"/>
                <w:szCs w:val="24"/>
              </w:rPr>
              <w:t>VS 45</w:t>
            </w:r>
            <w:r w:rsidRPr="001B4D90">
              <w:rPr>
                <w:rFonts w:ascii="標楷體" w:eastAsia="標楷體" w:hAnsi="標楷體" w:hint="eastAsia"/>
                <w:szCs w:val="24"/>
              </w:rPr>
              <w:t>敗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54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大專組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16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44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  <w:r w:rsidRPr="001B4D90">
              <w:rPr>
                <w:rFonts w:ascii="標楷體" w:eastAsia="標楷體" w:hAnsi="標楷體"/>
                <w:szCs w:val="24"/>
              </w:rPr>
              <w:t>VS 45</w:t>
            </w:r>
            <w:r w:rsidRPr="001B4D90"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3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大專校友</w:t>
            </w: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/>
                <w:szCs w:val="24"/>
              </w:rPr>
              <w:t>16</w:t>
            </w:r>
            <w:r w:rsidRPr="001B4D90">
              <w:rPr>
                <w:rFonts w:ascii="標楷體" w:eastAsia="標楷體" w:hAnsi="標楷體" w:hint="eastAsia"/>
                <w:szCs w:val="24"/>
              </w:rPr>
              <w:t>：</w:t>
            </w:r>
            <w:r w:rsidRPr="001B4D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D90">
              <w:rPr>
                <w:rFonts w:ascii="標楷體" w:eastAsia="標楷體" w:hAnsi="標楷體" w:hint="eastAsia"/>
                <w:szCs w:val="24"/>
              </w:rPr>
              <w:t>政大校友</w:t>
            </w:r>
            <w:r w:rsidRPr="001B4D90">
              <w:rPr>
                <w:rFonts w:ascii="標楷體" w:eastAsia="標楷體" w:hAnsi="標楷體"/>
                <w:szCs w:val="24"/>
              </w:rPr>
              <w:t>VS</w:t>
            </w:r>
            <w:r w:rsidRPr="001B4D90">
              <w:rPr>
                <w:rFonts w:ascii="標楷體" w:eastAsia="標楷體" w:hAnsi="標楷體" w:hint="eastAsia"/>
                <w:szCs w:val="24"/>
              </w:rPr>
              <w:t>中正校友</w:t>
            </w: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9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A36B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2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2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6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4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3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8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10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25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E79" w:rsidRPr="001B4D90" w:rsidTr="001B4D90">
        <w:trPr>
          <w:trHeight w:val="195"/>
        </w:trPr>
        <w:tc>
          <w:tcPr>
            <w:tcW w:w="817" w:type="dxa"/>
            <w:vMerge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</w:tcPr>
          <w:p w:rsidR="00D27E79" w:rsidRPr="001B4D90" w:rsidRDefault="00D27E79" w:rsidP="001B4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27E79" w:rsidRDefault="00D27E79" w:rsidP="0089195C">
      <w:pPr>
        <w:jc w:val="center"/>
        <w:rPr>
          <w:rFonts w:ascii="標楷體" w:eastAsia="標楷體" w:hAnsi="標楷體"/>
          <w:sz w:val="36"/>
          <w:szCs w:val="36"/>
        </w:rPr>
      </w:pPr>
    </w:p>
    <w:p w:rsidR="00D27E79" w:rsidRDefault="00D27E79" w:rsidP="00BE27C3">
      <w:pPr>
        <w:rPr>
          <w:rFonts w:ascii="標楷體" w:eastAsia="標楷體" w:hAnsi="標楷體"/>
          <w:sz w:val="36"/>
          <w:szCs w:val="36"/>
        </w:rPr>
      </w:pPr>
    </w:p>
    <w:p w:rsidR="00D27E79" w:rsidRPr="0089195C" w:rsidRDefault="00D27E79" w:rsidP="00B1199C">
      <w:pPr>
        <w:rPr>
          <w:rFonts w:ascii="標楷體" w:eastAsia="標楷體" w:hAnsi="標楷體"/>
          <w:sz w:val="36"/>
          <w:szCs w:val="36"/>
        </w:rPr>
      </w:pPr>
    </w:p>
    <w:sectPr w:rsidR="00D27E79" w:rsidRPr="0089195C" w:rsidSect="001E02CF">
      <w:pgSz w:w="11906" w:h="16838"/>
      <w:pgMar w:top="720" w:right="720" w:bottom="720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79" w:rsidRDefault="00D27E79" w:rsidP="0052747B">
      <w:r>
        <w:separator/>
      </w:r>
    </w:p>
  </w:endnote>
  <w:endnote w:type="continuationSeparator" w:id="0">
    <w:p w:rsidR="00D27E79" w:rsidRDefault="00D27E79" w:rsidP="0052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PMingLiU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79" w:rsidRDefault="00D27E79" w:rsidP="0052747B">
      <w:r>
        <w:separator/>
      </w:r>
    </w:p>
  </w:footnote>
  <w:footnote w:type="continuationSeparator" w:id="0">
    <w:p w:rsidR="00D27E79" w:rsidRDefault="00D27E79" w:rsidP="0052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CF"/>
    <w:rsid w:val="0000197C"/>
    <w:rsid w:val="000278FB"/>
    <w:rsid w:val="00036E78"/>
    <w:rsid w:val="000403F8"/>
    <w:rsid w:val="00044B86"/>
    <w:rsid w:val="00064191"/>
    <w:rsid w:val="00066C06"/>
    <w:rsid w:val="000B15CE"/>
    <w:rsid w:val="000D4830"/>
    <w:rsid w:val="000E023C"/>
    <w:rsid w:val="000E4FBB"/>
    <w:rsid w:val="000F2C29"/>
    <w:rsid w:val="00100B1A"/>
    <w:rsid w:val="001050D0"/>
    <w:rsid w:val="00107DF6"/>
    <w:rsid w:val="00192FFD"/>
    <w:rsid w:val="00193349"/>
    <w:rsid w:val="001A3B2C"/>
    <w:rsid w:val="001B3974"/>
    <w:rsid w:val="001B4D90"/>
    <w:rsid w:val="001C0B33"/>
    <w:rsid w:val="001E02CF"/>
    <w:rsid w:val="00275A65"/>
    <w:rsid w:val="00280F82"/>
    <w:rsid w:val="002B27FC"/>
    <w:rsid w:val="002E463E"/>
    <w:rsid w:val="00311CA4"/>
    <w:rsid w:val="00327304"/>
    <w:rsid w:val="003474D1"/>
    <w:rsid w:val="00350CE4"/>
    <w:rsid w:val="00374645"/>
    <w:rsid w:val="003C1DD9"/>
    <w:rsid w:val="003C4AD1"/>
    <w:rsid w:val="00446D4D"/>
    <w:rsid w:val="00470294"/>
    <w:rsid w:val="004826B0"/>
    <w:rsid w:val="004B0895"/>
    <w:rsid w:val="004B1DB5"/>
    <w:rsid w:val="0050046E"/>
    <w:rsid w:val="00506C7C"/>
    <w:rsid w:val="00510AFA"/>
    <w:rsid w:val="00517577"/>
    <w:rsid w:val="0052747B"/>
    <w:rsid w:val="005323E0"/>
    <w:rsid w:val="00532F5F"/>
    <w:rsid w:val="00556FD9"/>
    <w:rsid w:val="00580F30"/>
    <w:rsid w:val="005C1809"/>
    <w:rsid w:val="00632739"/>
    <w:rsid w:val="00684AB0"/>
    <w:rsid w:val="006A300E"/>
    <w:rsid w:val="006E59FB"/>
    <w:rsid w:val="006F3301"/>
    <w:rsid w:val="00717B34"/>
    <w:rsid w:val="007C3FCB"/>
    <w:rsid w:val="007E15DA"/>
    <w:rsid w:val="00853504"/>
    <w:rsid w:val="008544E8"/>
    <w:rsid w:val="00864568"/>
    <w:rsid w:val="0089195C"/>
    <w:rsid w:val="00907457"/>
    <w:rsid w:val="00926E14"/>
    <w:rsid w:val="009437A4"/>
    <w:rsid w:val="009718A5"/>
    <w:rsid w:val="0099081C"/>
    <w:rsid w:val="00991A9F"/>
    <w:rsid w:val="009C54A7"/>
    <w:rsid w:val="009D50B4"/>
    <w:rsid w:val="009E0D07"/>
    <w:rsid w:val="009E5E05"/>
    <w:rsid w:val="009F3879"/>
    <w:rsid w:val="00A31B5A"/>
    <w:rsid w:val="00A36B19"/>
    <w:rsid w:val="00A41EDF"/>
    <w:rsid w:val="00AB2E97"/>
    <w:rsid w:val="00AC625F"/>
    <w:rsid w:val="00AD69D6"/>
    <w:rsid w:val="00B1199C"/>
    <w:rsid w:val="00B14F08"/>
    <w:rsid w:val="00B2065F"/>
    <w:rsid w:val="00B45AC8"/>
    <w:rsid w:val="00B5104F"/>
    <w:rsid w:val="00B56140"/>
    <w:rsid w:val="00BA64FD"/>
    <w:rsid w:val="00BB3C7B"/>
    <w:rsid w:val="00BD2EFF"/>
    <w:rsid w:val="00BE27C3"/>
    <w:rsid w:val="00C3114F"/>
    <w:rsid w:val="00C375ED"/>
    <w:rsid w:val="00C46E26"/>
    <w:rsid w:val="00CF32B3"/>
    <w:rsid w:val="00D066CC"/>
    <w:rsid w:val="00D27E79"/>
    <w:rsid w:val="00D30F61"/>
    <w:rsid w:val="00D31CE1"/>
    <w:rsid w:val="00D51074"/>
    <w:rsid w:val="00DA45B8"/>
    <w:rsid w:val="00E06A6C"/>
    <w:rsid w:val="00E2264C"/>
    <w:rsid w:val="00E23415"/>
    <w:rsid w:val="00E355ED"/>
    <w:rsid w:val="00E4248E"/>
    <w:rsid w:val="00EA3C58"/>
    <w:rsid w:val="00EC5788"/>
    <w:rsid w:val="00EC76FE"/>
    <w:rsid w:val="00F32ADC"/>
    <w:rsid w:val="00F5063F"/>
    <w:rsid w:val="00F53037"/>
    <w:rsid w:val="00F73D0D"/>
    <w:rsid w:val="00FA3AF2"/>
    <w:rsid w:val="00FC7F59"/>
    <w:rsid w:val="00FD37EE"/>
    <w:rsid w:val="00FE0667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6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F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7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4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27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47B"/>
    <w:rPr>
      <w:rFonts w:cs="Times New Roman"/>
      <w:sz w:val="20"/>
      <w:szCs w:val="20"/>
    </w:rPr>
  </w:style>
  <w:style w:type="paragraph" w:customStyle="1" w:styleId="normal0">
    <w:name w:val="normal"/>
    <w:uiPriority w:val="99"/>
    <w:rsid w:val="003C1DD9"/>
    <w:rPr>
      <w:rFonts w:ascii="Times New Roman" w:hAnsi="Times New Roman"/>
      <w:color w:val="000000"/>
      <w:kern w:val="0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D31CE1"/>
    <w:pPr>
      <w:autoSpaceDE w:val="0"/>
      <w:autoSpaceDN w:val="0"/>
    </w:pPr>
    <w:rPr>
      <w:rFonts w:ascii="PMingLiU" w:hAnsi="PMingLiU" w:cs="PMingLiU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106年臺北市中正盃賽程總表</dc:title>
  <dc:subject/>
  <dc:creator>User</dc:creator>
  <cp:keywords/>
  <dc:description/>
  <cp:lastModifiedBy>rugby</cp:lastModifiedBy>
  <cp:revision>2</cp:revision>
  <dcterms:created xsi:type="dcterms:W3CDTF">2017-12-14T04:51:00Z</dcterms:created>
  <dcterms:modified xsi:type="dcterms:W3CDTF">2017-12-14T04:51:00Z</dcterms:modified>
</cp:coreProperties>
</file>